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0926" w14:textId="05DC10DA" w:rsidR="00832F57" w:rsidRPr="00F05922" w:rsidRDefault="002F2F24" w:rsidP="00832F57">
      <w:pPr>
        <w:pStyle w:val="Heading1"/>
        <w:rPr>
          <w:b/>
          <w:bCs/>
          <w:color w:val="000000" w:themeColor="text1"/>
          <w:lang w:val="en-GB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28D0DC00" wp14:editId="611E6CF1">
            <wp:simplePos x="0" y="0"/>
            <wp:positionH relativeFrom="page">
              <wp:posOffset>-51195</wp:posOffset>
            </wp:positionH>
            <wp:positionV relativeFrom="paragraph">
              <wp:posOffset>-1134745</wp:posOffset>
            </wp:positionV>
            <wp:extent cx="7592695" cy="10738825"/>
            <wp:effectExtent l="0" t="0" r="8255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C4D">
        <w:rPr>
          <w:b/>
          <w:bCs/>
          <w:color w:val="000000" w:themeColor="text1"/>
          <w:lang w:val="en-GB"/>
        </w:rPr>
        <w:t xml:space="preserve">Nursing </w:t>
      </w:r>
      <w:r w:rsidR="00F55F8F">
        <w:rPr>
          <w:b/>
          <w:bCs/>
          <w:color w:val="000000" w:themeColor="text1"/>
          <w:lang w:val="en-GB"/>
        </w:rPr>
        <w:t>a</w:t>
      </w:r>
      <w:r w:rsidR="00832F57" w:rsidRPr="00F05922">
        <w:rPr>
          <w:b/>
          <w:bCs/>
          <w:color w:val="000000" w:themeColor="text1"/>
          <w:lang w:val="en-GB"/>
        </w:rPr>
        <w:t xml:space="preserve">pplication for Your </w:t>
      </w:r>
      <w:proofErr w:type="gramStart"/>
      <w:r w:rsidR="00832F57" w:rsidRPr="00F05922">
        <w:rPr>
          <w:b/>
          <w:bCs/>
          <w:color w:val="000000" w:themeColor="text1"/>
          <w:lang w:val="en-GB"/>
        </w:rPr>
        <w:t>Medical  Matchmaker</w:t>
      </w:r>
      <w:proofErr w:type="gramEnd"/>
    </w:p>
    <w:p w14:paraId="2D66F2E3" w14:textId="77777777" w:rsidR="00832F57" w:rsidRPr="00F05922" w:rsidRDefault="00832F57" w:rsidP="00832F57">
      <w:pPr>
        <w:pStyle w:val="NoSpacing"/>
        <w:rPr>
          <w:b/>
          <w:bCs/>
          <w:lang w:val="en-GB"/>
        </w:rPr>
      </w:pPr>
      <w:r w:rsidRPr="00F05922">
        <w:rPr>
          <w:b/>
          <w:bCs/>
          <w:lang w:val="en-GB"/>
        </w:rPr>
        <w:t>Necessary documents for an application are:</w:t>
      </w:r>
    </w:p>
    <w:p w14:paraId="6180C082" w14:textId="631BB072" w:rsidR="00832F57" w:rsidRPr="00F05922" w:rsidRDefault="00832F57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 w:rsidRPr="00F05922">
        <w:rPr>
          <w:i/>
          <w:iCs/>
          <w:lang w:val="en-GB"/>
        </w:rPr>
        <w:t>A Professional and complete Curriculum Vitae</w:t>
      </w:r>
      <w:r w:rsidR="00D57111">
        <w:rPr>
          <w:i/>
          <w:iCs/>
          <w:lang w:val="en-GB"/>
        </w:rPr>
        <w:t xml:space="preserve"> via </w:t>
      </w:r>
      <w:proofErr w:type="spellStart"/>
      <w:r w:rsidR="00D57111">
        <w:rPr>
          <w:i/>
          <w:iCs/>
          <w:lang w:val="en-GB"/>
        </w:rPr>
        <w:t>Europass</w:t>
      </w:r>
      <w:proofErr w:type="spellEnd"/>
      <w:r w:rsidRPr="00F05922">
        <w:rPr>
          <w:i/>
          <w:iCs/>
          <w:lang w:val="en-GB"/>
        </w:rPr>
        <w:t>:</w:t>
      </w:r>
      <w:r w:rsidR="00D57111">
        <w:rPr>
          <w:i/>
          <w:iCs/>
          <w:lang w:val="en-GB"/>
        </w:rPr>
        <w:t xml:space="preserve"> </w:t>
      </w:r>
      <w:hyperlink r:id="rId12" w:history="1">
        <w:r w:rsidR="00D57111" w:rsidRPr="00D57111">
          <w:rPr>
            <w:rStyle w:val="Hyperlink"/>
            <w:lang w:val="en-GB"/>
          </w:rPr>
          <w:t>https://europass.cedefop.europa.eu/documents/curriculum-vitae</w:t>
        </w:r>
      </w:hyperlink>
    </w:p>
    <w:p w14:paraId="23663776" w14:textId="77777777" w:rsidR="00832F57" w:rsidRPr="00F05922" w:rsidRDefault="00832F57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 w:rsidRPr="00F05922">
        <w:rPr>
          <w:i/>
          <w:iCs/>
          <w:lang w:val="en-GB"/>
        </w:rPr>
        <w:t>A copy of your College degree translated in English</w:t>
      </w:r>
    </w:p>
    <w:p w14:paraId="236A637D" w14:textId="77777777" w:rsidR="00832F57" w:rsidRPr="00F05922" w:rsidRDefault="00832F57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 w:rsidRPr="00F05922">
        <w:rPr>
          <w:i/>
          <w:iCs/>
          <w:lang w:val="en-GB"/>
        </w:rPr>
        <w:t>A copy of your University degree translated in English (If applicable)</w:t>
      </w:r>
    </w:p>
    <w:p w14:paraId="43778009" w14:textId="77777777" w:rsidR="00832F57" w:rsidRPr="00F05922" w:rsidRDefault="00832F57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 w:rsidRPr="00F05922">
        <w:rPr>
          <w:i/>
          <w:iCs/>
          <w:lang w:val="en-GB"/>
        </w:rPr>
        <w:t>A copy of your Grade list translated in English</w:t>
      </w:r>
    </w:p>
    <w:p w14:paraId="5A77BA00" w14:textId="77777777" w:rsidR="00832F57" w:rsidRPr="00F05922" w:rsidRDefault="00832F57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 w:rsidRPr="00F05922">
        <w:rPr>
          <w:i/>
          <w:iCs/>
          <w:lang w:val="en-GB"/>
        </w:rPr>
        <w:t>A copy of your transcript of record translated in English</w:t>
      </w:r>
    </w:p>
    <w:p w14:paraId="3E277EF2" w14:textId="563EA0EE" w:rsidR="00832F57" w:rsidRDefault="00832F57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 w:rsidRPr="00F05922">
        <w:rPr>
          <w:i/>
          <w:iCs/>
          <w:lang w:val="en-GB"/>
        </w:rPr>
        <w:t>A copy of your CCPS translated in English</w:t>
      </w:r>
    </w:p>
    <w:p w14:paraId="3BB0AC78" w14:textId="58D5D533" w:rsidR="008B0170" w:rsidRDefault="008B0170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>
        <w:rPr>
          <w:i/>
          <w:iCs/>
          <w:lang w:val="en-GB"/>
        </w:rPr>
        <w:t>A copy of your certificate of conduct</w:t>
      </w:r>
    </w:p>
    <w:p w14:paraId="22F9F0E4" w14:textId="7E2881DD" w:rsidR="0037675F" w:rsidRPr="00F05922" w:rsidRDefault="0037675F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>
        <w:rPr>
          <w:i/>
          <w:iCs/>
          <w:lang w:val="en-GB"/>
        </w:rPr>
        <w:t>A copy of your IELTS certificate</w:t>
      </w:r>
    </w:p>
    <w:p w14:paraId="0C3DE7CD" w14:textId="7F93E000" w:rsidR="00832F57" w:rsidRDefault="00832F57" w:rsidP="00832F57">
      <w:pPr>
        <w:pStyle w:val="NoSpacing"/>
        <w:numPr>
          <w:ilvl w:val="0"/>
          <w:numId w:val="7"/>
        </w:numPr>
        <w:rPr>
          <w:i/>
          <w:iCs/>
          <w:lang w:val="en-GB"/>
        </w:rPr>
      </w:pPr>
      <w:r w:rsidRPr="00F05922">
        <w:rPr>
          <w:i/>
          <w:iCs/>
          <w:lang w:val="en-GB"/>
        </w:rPr>
        <w:t>A filled in application form</w:t>
      </w:r>
    </w:p>
    <w:p w14:paraId="3DF26DCD" w14:textId="77777777" w:rsidR="00832F57" w:rsidRDefault="00832F57" w:rsidP="00832F57">
      <w:pPr>
        <w:pStyle w:val="NoSpacing"/>
        <w:rPr>
          <w:i/>
          <w:iCs/>
          <w:lang w:val="en-GB"/>
        </w:rPr>
      </w:pPr>
    </w:p>
    <w:p w14:paraId="186B3282" w14:textId="77777777" w:rsidR="00832F57" w:rsidRPr="00F05922" w:rsidRDefault="00832F57" w:rsidP="00832F57">
      <w:pPr>
        <w:pStyle w:val="NoSpacing"/>
        <w:rPr>
          <w:b/>
          <w:bCs/>
          <w:u w:val="single"/>
          <w:lang w:val="en-GB"/>
        </w:rPr>
      </w:pPr>
      <w:r w:rsidRPr="00F05922">
        <w:rPr>
          <w:b/>
          <w:bCs/>
          <w:u w:val="single"/>
          <w:lang w:val="en-GB"/>
        </w:rPr>
        <w:t>Please attach each document in appendix.</w:t>
      </w:r>
    </w:p>
    <w:p w14:paraId="5C0B5430" w14:textId="0B43BCFA" w:rsidR="006252A3" w:rsidRPr="00CE0C4D" w:rsidRDefault="00832F57" w:rsidP="00CE0C4D">
      <w:pPr>
        <w:pStyle w:val="Heading1"/>
        <w:rPr>
          <w:rFonts w:ascii="MS Gothic" w:eastAsia="MS Gothic" w:hAnsi="MS Gothic"/>
          <w:b/>
          <w:bCs/>
          <w:color w:val="000000" w:themeColor="text1"/>
        </w:rPr>
      </w:pPr>
      <w:r w:rsidRPr="00583E3D">
        <w:rPr>
          <w:b/>
          <w:bCs/>
          <w:color w:val="000000" w:themeColor="text1"/>
        </w:rPr>
        <w:t>Application form</w:t>
      </w:r>
      <w:r w:rsidR="002F2F24">
        <w:rPr>
          <w:b/>
          <w:bCs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2F57" w14:paraId="131AE517" w14:textId="77777777" w:rsidTr="00B6354B">
        <w:trPr>
          <w:trHeight w:val="694"/>
        </w:trPr>
        <w:tc>
          <w:tcPr>
            <w:tcW w:w="4531" w:type="dxa"/>
          </w:tcPr>
          <w:p w14:paraId="39A9A7A1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Profession:</w:t>
            </w:r>
          </w:p>
        </w:tc>
        <w:tc>
          <w:tcPr>
            <w:tcW w:w="4531" w:type="dxa"/>
          </w:tcPr>
          <w:p w14:paraId="3C909E6F" w14:textId="7A944641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:rsidRPr="00270988" w14:paraId="17A2AE55" w14:textId="77777777" w:rsidTr="00B6354B">
        <w:tc>
          <w:tcPr>
            <w:tcW w:w="4531" w:type="dxa"/>
          </w:tcPr>
          <w:p w14:paraId="09D351E4" w14:textId="5DEAF393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IELTS</w:t>
            </w:r>
            <w:r w:rsidR="000315B9">
              <w:rPr>
                <w:lang w:val="en-GB"/>
              </w:rPr>
              <w:t xml:space="preserve"> (</w:t>
            </w:r>
            <w:r w:rsidR="000315B9" w:rsidRPr="000315B9">
              <w:rPr>
                <w:lang w:val="en-GB"/>
              </w:rPr>
              <w:t>International English Language Testing System</w:t>
            </w:r>
            <w:r w:rsidR="000315B9">
              <w:rPr>
                <w:lang w:val="en-GB"/>
              </w:rPr>
              <w:t>)</w:t>
            </w:r>
            <w:r>
              <w:rPr>
                <w:lang w:val="en-GB"/>
              </w:rPr>
              <w:t xml:space="preserve"> level:</w:t>
            </w:r>
          </w:p>
        </w:tc>
        <w:tc>
          <w:tcPr>
            <w:tcW w:w="4531" w:type="dxa"/>
          </w:tcPr>
          <w:p w14:paraId="0AF94397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19308460" w14:textId="77777777" w:rsidTr="00B6354B">
        <w:trPr>
          <w:trHeight w:val="578"/>
        </w:trPr>
        <w:tc>
          <w:tcPr>
            <w:tcW w:w="4531" w:type="dxa"/>
          </w:tcPr>
          <w:p w14:paraId="5706A860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Birthname:</w:t>
            </w:r>
          </w:p>
        </w:tc>
        <w:tc>
          <w:tcPr>
            <w:tcW w:w="4531" w:type="dxa"/>
          </w:tcPr>
          <w:p w14:paraId="35765F3D" w14:textId="5A99774C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2051D9E0" w14:textId="77777777" w:rsidTr="00B6354B">
        <w:trPr>
          <w:trHeight w:val="558"/>
        </w:trPr>
        <w:tc>
          <w:tcPr>
            <w:tcW w:w="4531" w:type="dxa"/>
          </w:tcPr>
          <w:p w14:paraId="755308D9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Full name:</w:t>
            </w:r>
          </w:p>
        </w:tc>
        <w:tc>
          <w:tcPr>
            <w:tcW w:w="4531" w:type="dxa"/>
          </w:tcPr>
          <w:p w14:paraId="0D8772F5" w14:textId="1347D516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389E08AD" w14:textId="77777777" w:rsidTr="00B6354B">
        <w:trPr>
          <w:trHeight w:val="565"/>
        </w:trPr>
        <w:tc>
          <w:tcPr>
            <w:tcW w:w="4531" w:type="dxa"/>
          </w:tcPr>
          <w:p w14:paraId="7F203B0A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Initials:</w:t>
            </w:r>
          </w:p>
        </w:tc>
        <w:tc>
          <w:tcPr>
            <w:tcW w:w="4531" w:type="dxa"/>
          </w:tcPr>
          <w:p w14:paraId="1285F894" w14:textId="0FD19923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597E1394" w14:textId="77777777" w:rsidTr="00B6354B">
        <w:trPr>
          <w:trHeight w:val="546"/>
        </w:trPr>
        <w:tc>
          <w:tcPr>
            <w:tcW w:w="4531" w:type="dxa"/>
          </w:tcPr>
          <w:p w14:paraId="21BFB68E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Surname:</w:t>
            </w:r>
          </w:p>
        </w:tc>
        <w:tc>
          <w:tcPr>
            <w:tcW w:w="4531" w:type="dxa"/>
          </w:tcPr>
          <w:p w14:paraId="52CB3A08" w14:textId="3308DFD1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7DAB5F1D" w14:textId="77777777" w:rsidTr="00B6354B">
        <w:trPr>
          <w:trHeight w:val="425"/>
        </w:trPr>
        <w:tc>
          <w:tcPr>
            <w:tcW w:w="4531" w:type="dxa"/>
          </w:tcPr>
          <w:p w14:paraId="54C20A54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Surname prefix:</w:t>
            </w:r>
          </w:p>
        </w:tc>
        <w:tc>
          <w:tcPr>
            <w:tcW w:w="4531" w:type="dxa"/>
          </w:tcPr>
          <w:p w14:paraId="33131222" w14:textId="7F78FA02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6C4C219F" w14:textId="77777777" w:rsidTr="00B6354B">
        <w:trPr>
          <w:trHeight w:val="545"/>
        </w:trPr>
        <w:tc>
          <w:tcPr>
            <w:tcW w:w="4531" w:type="dxa"/>
          </w:tcPr>
          <w:p w14:paraId="326CE7A7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First Name:</w:t>
            </w:r>
          </w:p>
        </w:tc>
        <w:tc>
          <w:tcPr>
            <w:tcW w:w="4531" w:type="dxa"/>
          </w:tcPr>
          <w:p w14:paraId="16FFBEEC" w14:textId="2558EC47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59C04BB5" w14:textId="77777777" w:rsidTr="00B6354B">
        <w:trPr>
          <w:trHeight w:val="567"/>
        </w:trPr>
        <w:tc>
          <w:tcPr>
            <w:tcW w:w="4531" w:type="dxa"/>
          </w:tcPr>
          <w:p w14:paraId="3FB2D250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Surname partner:</w:t>
            </w:r>
          </w:p>
        </w:tc>
        <w:tc>
          <w:tcPr>
            <w:tcW w:w="4531" w:type="dxa"/>
          </w:tcPr>
          <w:p w14:paraId="4A3B2326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0410595D" w14:textId="77777777" w:rsidTr="00B6354B">
        <w:trPr>
          <w:trHeight w:val="547"/>
        </w:trPr>
        <w:tc>
          <w:tcPr>
            <w:tcW w:w="4531" w:type="dxa"/>
          </w:tcPr>
          <w:p w14:paraId="412555F7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Surname prefix partner:</w:t>
            </w:r>
          </w:p>
        </w:tc>
        <w:tc>
          <w:tcPr>
            <w:tcW w:w="4531" w:type="dxa"/>
          </w:tcPr>
          <w:p w14:paraId="505FBE32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6E476D0C" w14:textId="77777777" w:rsidTr="00B6354B">
        <w:trPr>
          <w:trHeight w:val="555"/>
        </w:trPr>
        <w:tc>
          <w:tcPr>
            <w:tcW w:w="4531" w:type="dxa"/>
          </w:tcPr>
          <w:p w14:paraId="0240E60F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Title (If applicable):</w:t>
            </w:r>
          </w:p>
        </w:tc>
        <w:tc>
          <w:tcPr>
            <w:tcW w:w="4531" w:type="dxa"/>
          </w:tcPr>
          <w:p w14:paraId="0EC67371" w14:textId="688318A9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6FBC7933" w14:textId="77777777" w:rsidTr="00B6354B">
        <w:trPr>
          <w:trHeight w:val="563"/>
        </w:trPr>
        <w:tc>
          <w:tcPr>
            <w:tcW w:w="4531" w:type="dxa"/>
          </w:tcPr>
          <w:p w14:paraId="452F62A4" w14:textId="13E1B7D5" w:rsidR="00832F57" w:rsidRDefault="00270988" w:rsidP="00B6354B">
            <w:pPr>
              <w:spacing w:line="240" w:lineRule="auto"/>
              <w:rPr>
                <w:lang w:val="en-GB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216" behindDoc="1" locked="0" layoutInCell="1" allowOverlap="1" wp14:anchorId="38BEA30E" wp14:editId="29117806">
                  <wp:simplePos x="0" y="0"/>
                  <wp:positionH relativeFrom="page">
                    <wp:posOffset>-808990</wp:posOffset>
                  </wp:positionH>
                  <wp:positionV relativeFrom="page">
                    <wp:posOffset>-2157095</wp:posOffset>
                  </wp:positionV>
                  <wp:extent cx="7592695" cy="1073848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695" cy="1073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F57">
              <w:rPr>
                <w:lang w:val="en-GB"/>
              </w:rPr>
              <w:t xml:space="preserve">Birthdate: </w:t>
            </w:r>
          </w:p>
        </w:tc>
        <w:tc>
          <w:tcPr>
            <w:tcW w:w="4531" w:type="dxa"/>
          </w:tcPr>
          <w:p w14:paraId="45E7FC07" w14:textId="0855F1E6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492169D6" w14:textId="77777777" w:rsidTr="00B6354B">
        <w:trPr>
          <w:trHeight w:val="557"/>
        </w:trPr>
        <w:tc>
          <w:tcPr>
            <w:tcW w:w="4531" w:type="dxa"/>
          </w:tcPr>
          <w:p w14:paraId="2C827F82" w14:textId="66603518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Birthplace:</w:t>
            </w:r>
          </w:p>
        </w:tc>
        <w:tc>
          <w:tcPr>
            <w:tcW w:w="4531" w:type="dxa"/>
          </w:tcPr>
          <w:p w14:paraId="256259F2" w14:textId="33BDFEF3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7E14F93D" w14:textId="77777777" w:rsidTr="00B6354B">
        <w:trPr>
          <w:trHeight w:val="565"/>
        </w:trPr>
        <w:tc>
          <w:tcPr>
            <w:tcW w:w="4531" w:type="dxa"/>
          </w:tcPr>
          <w:p w14:paraId="21E6172D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Country of birth:</w:t>
            </w:r>
          </w:p>
        </w:tc>
        <w:tc>
          <w:tcPr>
            <w:tcW w:w="4531" w:type="dxa"/>
          </w:tcPr>
          <w:p w14:paraId="1313EA6C" w14:textId="7A7150E4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30F3BAB7" w14:textId="77777777" w:rsidTr="00B6354B">
        <w:trPr>
          <w:trHeight w:val="545"/>
        </w:trPr>
        <w:tc>
          <w:tcPr>
            <w:tcW w:w="4531" w:type="dxa"/>
          </w:tcPr>
          <w:p w14:paraId="05AA885C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lastRenderedPageBreak/>
              <w:t>Gender:</w:t>
            </w:r>
          </w:p>
        </w:tc>
        <w:tc>
          <w:tcPr>
            <w:tcW w:w="4531" w:type="dxa"/>
          </w:tcPr>
          <w:p w14:paraId="7A3DD3D0" w14:textId="5A5AF566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6901BC1F" w14:textId="77777777" w:rsidTr="00B6354B">
        <w:trPr>
          <w:trHeight w:val="567"/>
        </w:trPr>
        <w:tc>
          <w:tcPr>
            <w:tcW w:w="4531" w:type="dxa"/>
          </w:tcPr>
          <w:p w14:paraId="114EC48B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Nationality (1)</w:t>
            </w:r>
            <w:r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15D6B59B" w14:textId="6C2F8706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7A7D719E" w14:textId="77777777" w:rsidTr="00B6354B">
        <w:trPr>
          <w:trHeight w:val="547"/>
        </w:trPr>
        <w:tc>
          <w:tcPr>
            <w:tcW w:w="4531" w:type="dxa"/>
          </w:tcPr>
          <w:p w14:paraId="029ACFAD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Nationality (2)</w:t>
            </w:r>
            <w:r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081DCE3B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0A87E05C" w14:textId="77777777" w:rsidTr="00B6354B">
        <w:trPr>
          <w:trHeight w:val="555"/>
        </w:trPr>
        <w:tc>
          <w:tcPr>
            <w:tcW w:w="4531" w:type="dxa"/>
          </w:tcPr>
          <w:p w14:paraId="397CB679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Nationality (3)</w:t>
            </w:r>
            <w:r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007102DF" w14:textId="77777777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:rsidRPr="00DD0C2D" w14:paraId="53033F7B" w14:textId="77777777" w:rsidTr="00B6354B">
        <w:trPr>
          <w:trHeight w:val="563"/>
        </w:trPr>
        <w:tc>
          <w:tcPr>
            <w:tcW w:w="4531" w:type="dxa"/>
          </w:tcPr>
          <w:p w14:paraId="19B6D782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Home address :</w:t>
            </w:r>
          </w:p>
        </w:tc>
        <w:tc>
          <w:tcPr>
            <w:tcW w:w="4531" w:type="dxa"/>
          </w:tcPr>
          <w:p w14:paraId="16764A0B" w14:textId="789E7ECD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14:paraId="1CE03FE1" w14:textId="77777777" w:rsidTr="00B6354B">
        <w:trPr>
          <w:trHeight w:val="557"/>
        </w:trPr>
        <w:tc>
          <w:tcPr>
            <w:tcW w:w="4531" w:type="dxa"/>
          </w:tcPr>
          <w:p w14:paraId="3EA72BB6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Street + Number:</w:t>
            </w:r>
          </w:p>
        </w:tc>
        <w:tc>
          <w:tcPr>
            <w:tcW w:w="4531" w:type="dxa"/>
          </w:tcPr>
          <w:p w14:paraId="2E44B4FE" w14:textId="7B5041E6" w:rsidR="00832F57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:rsidRPr="00783429" w14:paraId="6ED8E3A3" w14:textId="77777777" w:rsidTr="00B6354B">
        <w:trPr>
          <w:trHeight w:val="565"/>
        </w:trPr>
        <w:tc>
          <w:tcPr>
            <w:tcW w:w="4531" w:type="dxa"/>
          </w:tcPr>
          <w:p w14:paraId="61FF58C7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Postal code/ zip code + City:</w:t>
            </w:r>
          </w:p>
        </w:tc>
        <w:tc>
          <w:tcPr>
            <w:tcW w:w="4531" w:type="dxa"/>
          </w:tcPr>
          <w:p w14:paraId="1BFDB36B" w14:textId="6FEDB0AB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14DF7B9B" w14:textId="77777777" w:rsidTr="00B6354B">
        <w:trPr>
          <w:trHeight w:val="545"/>
        </w:trPr>
        <w:tc>
          <w:tcPr>
            <w:tcW w:w="4531" w:type="dxa"/>
          </w:tcPr>
          <w:p w14:paraId="11A1E745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Country:</w:t>
            </w:r>
          </w:p>
        </w:tc>
        <w:tc>
          <w:tcPr>
            <w:tcW w:w="4531" w:type="dxa"/>
          </w:tcPr>
          <w:p w14:paraId="0B31E9B5" w14:textId="5AA391F1" w:rsidR="00832F57" w:rsidRPr="00783429" w:rsidRDefault="00832F57" w:rsidP="00B6354B">
            <w:pPr>
              <w:spacing w:line="240" w:lineRule="auto"/>
            </w:pPr>
          </w:p>
        </w:tc>
      </w:tr>
      <w:tr w:rsidR="00832F57" w:rsidRPr="00DD0C2D" w14:paraId="4583C5E1" w14:textId="77777777" w:rsidTr="00B6354B">
        <w:trPr>
          <w:trHeight w:val="567"/>
        </w:trPr>
        <w:tc>
          <w:tcPr>
            <w:tcW w:w="4531" w:type="dxa"/>
          </w:tcPr>
          <w:p w14:paraId="5C959B49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Correspondence Address: ( If applicable)</w:t>
            </w:r>
          </w:p>
        </w:tc>
        <w:tc>
          <w:tcPr>
            <w:tcW w:w="4531" w:type="dxa"/>
          </w:tcPr>
          <w:p w14:paraId="72731F46" w14:textId="2A2A8E46" w:rsidR="00832F57" w:rsidRPr="0037675F" w:rsidRDefault="00832F57" w:rsidP="00B6354B">
            <w:pPr>
              <w:spacing w:line="240" w:lineRule="auto"/>
              <w:rPr>
                <w:lang w:val="en-GB"/>
              </w:rPr>
            </w:pPr>
          </w:p>
        </w:tc>
      </w:tr>
      <w:tr w:rsidR="00832F57" w:rsidRPr="00783429" w14:paraId="52E8E6D9" w14:textId="77777777" w:rsidTr="00B6354B">
        <w:trPr>
          <w:trHeight w:val="547"/>
        </w:trPr>
        <w:tc>
          <w:tcPr>
            <w:tcW w:w="4531" w:type="dxa"/>
          </w:tcPr>
          <w:p w14:paraId="6B4B0F8B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Street + Number:</w:t>
            </w:r>
          </w:p>
        </w:tc>
        <w:tc>
          <w:tcPr>
            <w:tcW w:w="4531" w:type="dxa"/>
          </w:tcPr>
          <w:p w14:paraId="39A03A49" w14:textId="4772B2D8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1E7145C9" w14:textId="77777777" w:rsidTr="00B6354B">
        <w:trPr>
          <w:trHeight w:val="569"/>
        </w:trPr>
        <w:tc>
          <w:tcPr>
            <w:tcW w:w="4531" w:type="dxa"/>
          </w:tcPr>
          <w:p w14:paraId="4BECF4FD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Postal code/ zip code + City:</w:t>
            </w:r>
          </w:p>
        </w:tc>
        <w:tc>
          <w:tcPr>
            <w:tcW w:w="4531" w:type="dxa"/>
          </w:tcPr>
          <w:p w14:paraId="5C7F65CD" w14:textId="6C5CC539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12C06302" w14:textId="77777777" w:rsidTr="00B6354B">
        <w:trPr>
          <w:trHeight w:val="553"/>
        </w:trPr>
        <w:tc>
          <w:tcPr>
            <w:tcW w:w="4531" w:type="dxa"/>
          </w:tcPr>
          <w:p w14:paraId="7A8F0177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Country</w:t>
            </w:r>
            <w:r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5B381D14" w14:textId="4EE4E6A7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486900A3" w14:textId="77777777" w:rsidTr="00B6354B">
        <w:trPr>
          <w:trHeight w:val="560"/>
        </w:trPr>
        <w:tc>
          <w:tcPr>
            <w:tcW w:w="4531" w:type="dxa"/>
          </w:tcPr>
          <w:p w14:paraId="79A2F5ED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Email:</w:t>
            </w:r>
          </w:p>
        </w:tc>
        <w:tc>
          <w:tcPr>
            <w:tcW w:w="4531" w:type="dxa"/>
          </w:tcPr>
          <w:p w14:paraId="7BC179C2" w14:textId="2F184643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02E548D5" w14:textId="77777777" w:rsidTr="00B6354B">
        <w:trPr>
          <w:trHeight w:val="696"/>
        </w:trPr>
        <w:tc>
          <w:tcPr>
            <w:tcW w:w="4531" w:type="dxa"/>
          </w:tcPr>
          <w:p w14:paraId="7F4A3C1C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Private Phone number:</w:t>
            </w:r>
          </w:p>
        </w:tc>
        <w:tc>
          <w:tcPr>
            <w:tcW w:w="4531" w:type="dxa"/>
          </w:tcPr>
          <w:p w14:paraId="5DF108A3" w14:textId="1F86D20B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507FF3A1" w14:textId="77777777" w:rsidTr="00B6354B">
        <w:trPr>
          <w:trHeight w:val="563"/>
        </w:trPr>
        <w:tc>
          <w:tcPr>
            <w:tcW w:w="4531" w:type="dxa"/>
          </w:tcPr>
          <w:p w14:paraId="3127D145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Business Phone number</w:t>
            </w:r>
            <w:r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5F941F41" w14:textId="1234C365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1D1C63FF" w14:textId="77777777" w:rsidTr="00B6354B">
        <w:trPr>
          <w:trHeight w:val="557"/>
        </w:trPr>
        <w:tc>
          <w:tcPr>
            <w:tcW w:w="4531" w:type="dxa"/>
          </w:tcPr>
          <w:p w14:paraId="57B23A5C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Mobile Phone:</w:t>
            </w:r>
          </w:p>
        </w:tc>
        <w:tc>
          <w:tcPr>
            <w:tcW w:w="4531" w:type="dxa"/>
          </w:tcPr>
          <w:p w14:paraId="6B75B136" w14:textId="679D9EB3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634DD178" w14:textId="77777777" w:rsidTr="00B6354B">
        <w:trPr>
          <w:trHeight w:val="551"/>
        </w:trPr>
        <w:tc>
          <w:tcPr>
            <w:tcW w:w="4531" w:type="dxa"/>
          </w:tcPr>
          <w:p w14:paraId="6534FF62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Date of Diploma / certificate</w:t>
            </w:r>
            <w:r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3D3632F6" w14:textId="65923014" w:rsidR="00832F57" w:rsidRPr="00783429" w:rsidRDefault="00832F57" w:rsidP="00B6354B">
            <w:pPr>
              <w:spacing w:line="240" w:lineRule="auto"/>
            </w:pPr>
          </w:p>
        </w:tc>
      </w:tr>
      <w:tr w:rsidR="00832F57" w:rsidRPr="00783429" w14:paraId="04B93F0F" w14:textId="77777777" w:rsidTr="00B6354B">
        <w:trPr>
          <w:trHeight w:val="559"/>
        </w:trPr>
        <w:tc>
          <w:tcPr>
            <w:tcW w:w="4531" w:type="dxa"/>
          </w:tcPr>
          <w:p w14:paraId="3B69DB16" w14:textId="77777777" w:rsidR="00832F57" w:rsidRPr="00F33BAB" w:rsidRDefault="00832F57" w:rsidP="00B6354B">
            <w:pPr>
              <w:spacing w:line="240" w:lineRule="auto"/>
              <w:rPr>
                <w:lang w:val="en-GB"/>
              </w:rPr>
            </w:pPr>
            <w:r w:rsidRPr="00F33BAB">
              <w:rPr>
                <w:lang w:val="en-GB"/>
              </w:rPr>
              <w:t>Country of Diploma / certificate</w:t>
            </w:r>
            <w:r>
              <w:rPr>
                <w:lang w:val="en-GB"/>
              </w:rPr>
              <w:t>:</w:t>
            </w:r>
          </w:p>
        </w:tc>
        <w:tc>
          <w:tcPr>
            <w:tcW w:w="4531" w:type="dxa"/>
          </w:tcPr>
          <w:p w14:paraId="6706A372" w14:textId="49C165A4" w:rsidR="00832F57" w:rsidRPr="00783429" w:rsidRDefault="00832F57" w:rsidP="00B6354B">
            <w:pPr>
              <w:spacing w:line="240" w:lineRule="auto"/>
            </w:pPr>
          </w:p>
        </w:tc>
      </w:tr>
    </w:tbl>
    <w:p w14:paraId="51B4D27A" w14:textId="77777777" w:rsidR="00832F57" w:rsidRPr="00F05922" w:rsidRDefault="002F2F24" w:rsidP="00832F57">
      <w:pPr>
        <w:pStyle w:val="Heading1"/>
        <w:rPr>
          <w:b/>
          <w:bCs/>
          <w:color w:val="000000" w:themeColor="text1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6192" behindDoc="1" locked="0" layoutInCell="1" allowOverlap="1" wp14:anchorId="0FCBC391" wp14:editId="1E364F1B">
            <wp:simplePos x="0" y="0"/>
            <wp:positionH relativeFrom="page">
              <wp:posOffset>-40640</wp:posOffset>
            </wp:positionH>
            <wp:positionV relativeFrom="paragraph">
              <wp:posOffset>-2527300</wp:posOffset>
            </wp:positionV>
            <wp:extent cx="7592695" cy="10738825"/>
            <wp:effectExtent l="0" t="0" r="8255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F57" w:rsidRPr="007F1188">
        <w:rPr>
          <w:b/>
          <w:bCs/>
          <w:color w:val="000000" w:themeColor="text1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992"/>
      </w:tblGrid>
      <w:tr w:rsidR="00832F57" w14:paraId="0C7727E8" w14:textId="77777777" w:rsidTr="00832F57">
        <w:trPr>
          <w:trHeight w:val="280"/>
        </w:trPr>
        <w:tc>
          <w:tcPr>
            <w:tcW w:w="6658" w:type="dxa"/>
          </w:tcPr>
          <w:p w14:paraId="20FB7CB9" w14:textId="10CF1B7B" w:rsidR="00832F57" w:rsidRDefault="00832F57" w:rsidP="00B6354B">
            <w:r>
              <w:t>Curriculum Vitae</w:t>
            </w:r>
            <w:r w:rsidR="0041228F">
              <w:t xml:space="preserve"> via </w:t>
            </w:r>
            <w:r w:rsidR="00D57111">
              <w:t>Europass:</w:t>
            </w:r>
          </w:p>
        </w:tc>
        <w:tc>
          <w:tcPr>
            <w:tcW w:w="992" w:type="dxa"/>
          </w:tcPr>
          <w:p w14:paraId="6AEC75FC" w14:textId="7FC8FE4C" w:rsidR="00832F57" w:rsidRDefault="00B41E9C" w:rsidP="00B6354B">
            <w:r>
              <w:t>Yes</w:t>
            </w:r>
            <w:r w:rsidR="008B0170">
              <w:t xml:space="preserve"> / no</w:t>
            </w:r>
          </w:p>
        </w:tc>
      </w:tr>
      <w:tr w:rsidR="00832F57" w14:paraId="533FC911" w14:textId="77777777" w:rsidTr="00832F57">
        <w:trPr>
          <w:trHeight w:val="260"/>
        </w:trPr>
        <w:tc>
          <w:tcPr>
            <w:tcW w:w="6658" w:type="dxa"/>
          </w:tcPr>
          <w:p w14:paraId="52429D5D" w14:textId="45CF695F" w:rsidR="00832F57" w:rsidRDefault="00832F57" w:rsidP="00B6354B">
            <w:r>
              <w:t>College diploma</w:t>
            </w:r>
            <w:r w:rsidR="00F95E78">
              <w:t xml:space="preserve"> </w:t>
            </w:r>
            <w:r w:rsidR="00F95E78" w:rsidRPr="006B2E0F">
              <w:rPr>
                <w:lang w:val="en-GB"/>
              </w:rPr>
              <w:t>(If applicable):</w:t>
            </w:r>
          </w:p>
        </w:tc>
        <w:tc>
          <w:tcPr>
            <w:tcW w:w="992" w:type="dxa"/>
          </w:tcPr>
          <w:p w14:paraId="609BC775" w14:textId="524AFA81" w:rsidR="00832F57" w:rsidRDefault="00832F57" w:rsidP="00B6354B">
            <w:r>
              <w:t>Ye</w:t>
            </w:r>
            <w:r w:rsidR="00C71D23">
              <w:t>s</w:t>
            </w:r>
            <w:r w:rsidR="008B0170">
              <w:t xml:space="preserve"> / no</w:t>
            </w:r>
          </w:p>
        </w:tc>
      </w:tr>
      <w:tr w:rsidR="00832F57" w14:paraId="79AC4957" w14:textId="77777777" w:rsidTr="00832F57">
        <w:trPr>
          <w:trHeight w:val="280"/>
        </w:trPr>
        <w:tc>
          <w:tcPr>
            <w:tcW w:w="6658" w:type="dxa"/>
          </w:tcPr>
          <w:p w14:paraId="51116ACA" w14:textId="77777777" w:rsidR="00832F57" w:rsidRDefault="00832F57" w:rsidP="00B6354B">
            <w:r>
              <w:t>University diploma ( If applicable):</w:t>
            </w:r>
          </w:p>
        </w:tc>
        <w:tc>
          <w:tcPr>
            <w:tcW w:w="992" w:type="dxa"/>
          </w:tcPr>
          <w:p w14:paraId="243AAA84" w14:textId="639AFF0F" w:rsidR="00832F57" w:rsidRDefault="008B0170" w:rsidP="00B6354B">
            <w:r>
              <w:t>Yes / no</w:t>
            </w:r>
          </w:p>
        </w:tc>
      </w:tr>
      <w:tr w:rsidR="00832F57" w14:paraId="1C9B0EDD" w14:textId="77777777" w:rsidTr="00832F57">
        <w:trPr>
          <w:trHeight w:val="260"/>
        </w:trPr>
        <w:tc>
          <w:tcPr>
            <w:tcW w:w="6658" w:type="dxa"/>
          </w:tcPr>
          <w:p w14:paraId="61868211" w14:textId="77777777" w:rsidR="00832F57" w:rsidRDefault="00832F57" w:rsidP="00B6354B">
            <w:r>
              <w:t>Grade list:</w:t>
            </w:r>
          </w:p>
        </w:tc>
        <w:tc>
          <w:tcPr>
            <w:tcW w:w="992" w:type="dxa"/>
          </w:tcPr>
          <w:p w14:paraId="0038C2F0" w14:textId="040EF2FE" w:rsidR="00832F57" w:rsidRDefault="00832F57" w:rsidP="00B6354B">
            <w:r>
              <w:t>Yes</w:t>
            </w:r>
            <w:r w:rsidR="008B0170">
              <w:t xml:space="preserve"> / no</w:t>
            </w:r>
          </w:p>
        </w:tc>
      </w:tr>
      <w:tr w:rsidR="00832F57" w14:paraId="0C607F17" w14:textId="77777777" w:rsidTr="00832F57">
        <w:trPr>
          <w:trHeight w:val="280"/>
        </w:trPr>
        <w:tc>
          <w:tcPr>
            <w:tcW w:w="6658" w:type="dxa"/>
          </w:tcPr>
          <w:p w14:paraId="0395E512" w14:textId="77777777" w:rsidR="00832F57" w:rsidRDefault="00832F57" w:rsidP="00B6354B">
            <w:r>
              <w:t>Transcript of Record (TOR):</w:t>
            </w:r>
          </w:p>
        </w:tc>
        <w:tc>
          <w:tcPr>
            <w:tcW w:w="992" w:type="dxa"/>
          </w:tcPr>
          <w:p w14:paraId="2881888E" w14:textId="04ED955C" w:rsidR="00832F57" w:rsidRDefault="00832F57" w:rsidP="00B6354B">
            <w:r>
              <w:t>Yes</w:t>
            </w:r>
            <w:r w:rsidR="008B0170">
              <w:t xml:space="preserve"> / no</w:t>
            </w:r>
          </w:p>
        </w:tc>
      </w:tr>
      <w:tr w:rsidR="00832F57" w14:paraId="1920D6D3" w14:textId="77777777" w:rsidTr="00832F57">
        <w:trPr>
          <w:trHeight w:val="280"/>
        </w:trPr>
        <w:tc>
          <w:tcPr>
            <w:tcW w:w="6658" w:type="dxa"/>
          </w:tcPr>
          <w:p w14:paraId="6CF83E1D" w14:textId="77777777" w:rsidR="00832F57" w:rsidRDefault="00832F57" w:rsidP="00B6354B">
            <w:r>
              <w:t>CCPS</w:t>
            </w:r>
          </w:p>
        </w:tc>
        <w:tc>
          <w:tcPr>
            <w:tcW w:w="992" w:type="dxa"/>
          </w:tcPr>
          <w:p w14:paraId="0A73D78C" w14:textId="3D5F9898" w:rsidR="00832F57" w:rsidRDefault="00832F57" w:rsidP="00B6354B">
            <w:r>
              <w:t>Y</w:t>
            </w:r>
            <w:r w:rsidR="00B41E9C">
              <w:t>es</w:t>
            </w:r>
            <w:r w:rsidR="008B0170">
              <w:t xml:space="preserve"> / no</w:t>
            </w:r>
          </w:p>
        </w:tc>
      </w:tr>
      <w:tr w:rsidR="008B0170" w14:paraId="2566C677" w14:textId="77777777" w:rsidTr="00832F57">
        <w:trPr>
          <w:trHeight w:val="280"/>
        </w:trPr>
        <w:tc>
          <w:tcPr>
            <w:tcW w:w="6658" w:type="dxa"/>
          </w:tcPr>
          <w:p w14:paraId="1DD16515" w14:textId="0172B009" w:rsidR="008B0170" w:rsidRDefault="008B0170" w:rsidP="00B6354B">
            <w:r>
              <w:t>IELTS certificate</w:t>
            </w:r>
          </w:p>
        </w:tc>
        <w:tc>
          <w:tcPr>
            <w:tcW w:w="992" w:type="dxa"/>
          </w:tcPr>
          <w:p w14:paraId="051F8610" w14:textId="646610D5" w:rsidR="008B0170" w:rsidRDefault="008B0170" w:rsidP="00B6354B">
            <w:r>
              <w:t>Yes / no</w:t>
            </w:r>
          </w:p>
        </w:tc>
      </w:tr>
      <w:tr w:rsidR="008B0170" w14:paraId="7653A044" w14:textId="77777777" w:rsidTr="00832F57">
        <w:trPr>
          <w:trHeight w:val="280"/>
        </w:trPr>
        <w:tc>
          <w:tcPr>
            <w:tcW w:w="6658" w:type="dxa"/>
          </w:tcPr>
          <w:p w14:paraId="72977DF6" w14:textId="16F02565" w:rsidR="008B0170" w:rsidRDefault="008B0170" w:rsidP="00B6354B">
            <w:r>
              <w:t>Certificate of conduct</w:t>
            </w:r>
          </w:p>
        </w:tc>
        <w:tc>
          <w:tcPr>
            <w:tcW w:w="992" w:type="dxa"/>
          </w:tcPr>
          <w:p w14:paraId="38C846DF" w14:textId="64E7184A" w:rsidR="008B0170" w:rsidRDefault="008B0170" w:rsidP="00B6354B">
            <w:r>
              <w:t>Yes / no</w:t>
            </w:r>
          </w:p>
        </w:tc>
      </w:tr>
      <w:tr w:rsidR="00D10B1E" w14:paraId="62369852" w14:textId="77777777" w:rsidTr="00832F57">
        <w:trPr>
          <w:trHeight w:val="280"/>
        </w:trPr>
        <w:tc>
          <w:tcPr>
            <w:tcW w:w="6658" w:type="dxa"/>
          </w:tcPr>
          <w:p w14:paraId="56307671" w14:textId="54AEB530" w:rsidR="00D10B1E" w:rsidRDefault="005A72CF" w:rsidP="00B6354B">
            <w:r>
              <w:lastRenderedPageBreak/>
              <w:t>Motivation letter</w:t>
            </w:r>
          </w:p>
        </w:tc>
        <w:tc>
          <w:tcPr>
            <w:tcW w:w="992" w:type="dxa"/>
          </w:tcPr>
          <w:p w14:paraId="1C3CC3F7" w14:textId="57D1F1F2" w:rsidR="00D10B1E" w:rsidRDefault="005A72CF" w:rsidP="00B6354B">
            <w:r>
              <w:t>Yes / no</w:t>
            </w:r>
          </w:p>
        </w:tc>
      </w:tr>
      <w:tr w:rsidR="00832F57" w14:paraId="3CA6BEC7" w14:textId="77777777" w:rsidTr="00832F57">
        <w:trPr>
          <w:trHeight w:val="260"/>
        </w:trPr>
        <w:tc>
          <w:tcPr>
            <w:tcW w:w="6658" w:type="dxa"/>
          </w:tcPr>
          <w:p w14:paraId="1BDE22A3" w14:textId="77777777" w:rsidR="00832F57" w:rsidRDefault="00832F57" w:rsidP="00B6354B">
            <w:r>
              <w:t>Complete application form:</w:t>
            </w:r>
          </w:p>
        </w:tc>
        <w:tc>
          <w:tcPr>
            <w:tcW w:w="992" w:type="dxa"/>
          </w:tcPr>
          <w:p w14:paraId="33E393B8" w14:textId="3743383F" w:rsidR="00832F57" w:rsidRDefault="00832F57" w:rsidP="00B6354B">
            <w:r>
              <w:t>Yes</w:t>
            </w:r>
            <w:r w:rsidR="008B0170">
              <w:t xml:space="preserve"> / no</w:t>
            </w:r>
          </w:p>
        </w:tc>
      </w:tr>
    </w:tbl>
    <w:p w14:paraId="63F1B653" w14:textId="15B5D145" w:rsidR="00832F57" w:rsidRPr="00877432" w:rsidRDefault="00832F57" w:rsidP="00832F57">
      <w:pPr>
        <w:rPr>
          <w:lang w:val="en-GB"/>
        </w:rPr>
      </w:pPr>
    </w:p>
    <w:p w14:paraId="4AEC8CC8" w14:textId="77777777" w:rsidR="00832F57" w:rsidRPr="00832F57" w:rsidRDefault="00832F57" w:rsidP="00832F57">
      <w:pPr>
        <w:pStyle w:val="NoSpacing"/>
        <w:rPr>
          <w:b/>
          <w:bCs/>
          <w:lang w:val="en-GB"/>
        </w:rPr>
      </w:pPr>
      <w:r w:rsidRPr="00832F57">
        <w:rPr>
          <w:b/>
          <w:bCs/>
          <w:lang w:val="en-GB"/>
        </w:rPr>
        <w:t>Certificate of Current Professional Status (CCPS)</w:t>
      </w:r>
    </w:p>
    <w:p w14:paraId="6FE1AD72" w14:textId="77777777" w:rsidR="00832F57" w:rsidRPr="00EA3968" w:rsidRDefault="00832F57" w:rsidP="00832F57">
      <w:pPr>
        <w:pStyle w:val="NoSpacing"/>
        <w:rPr>
          <w:lang w:val="en-GB"/>
        </w:rPr>
      </w:pPr>
      <w:r w:rsidRPr="006B671C">
        <w:rPr>
          <w:lang w:val="en-GB"/>
        </w:rPr>
        <w:t xml:space="preserve">The CCPS is a statement from the competent authority of the country that </w:t>
      </w:r>
      <w:r>
        <w:rPr>
          <w:lang w:val="en-GB"/>
        </w:rPr>
        <w:t>provides you with</w:t>
      </w:r>
      <w:r w:rsidRPr="006B671C">
        <w:rPr>
          <w:lang w:val="en-GB"/>
        </w:rPr>
        <w:t xml:space="preserve"> your diploma</w:t>
      </w:r>
      <w:r>
        <w:rPr>
          <w:lang w:val="en-GB"/>
        </w:rPr>
        <w:t>.</w:t>
      </w:r>
      <w:r w:rsidRPr="00EA3968">
        <w:rPr>
          <w:lang w:val="en-GB"/>
        </w:rPr>
        <w:t xml:space="preserve"> It must state that:</w:t>
      </w:r>
    </w:p>
    <w:p w14:paraId="3FC7D19F" w14:textId="77777777" w:rsidR="00832F57" w:rsidRPr="00EA3968" w:rsidRDefault="00832F57" w:rsidP="00832F57">
      <w:pPr>
        <w:pStyle w:val="NoSpacing"/>
        <w:numPr>
          <w:ilvl w:val="0"/>
          <w:numId w:val="8"/>
        </w:numPr>
        <w:rPr>
          <w:lang w:val="en-GB"/>
        </w:rPr>
      </w:pPr>
      <w:r>
        <w:rPr>
          <w:lang w:val="en-GB"/>
        </w:rPr>
        <w:t>Y</w:t>
      </w:r>
      <w:r w:rsidRPr="00EA3968">
        <w:rPr>
          <w:lang w:val="en-GB"/>
        </w:rPr>
        <w:t>ou are fully authorized to practice the profession concerned;</w:t>
      </w:r>
    </w:p>
    <w:p w14:paraId="6FC1871E" w14:textId="77777777" w:rsidR="00832F57" w:rsidRPr="00EA3968" w:rsidRDefault="00832F57" w:rsidP="00832F57">
      <w:pPr>
        <w:pStyle w:val="NoSpacing"/>
        <w:numPr>
          <w:ilvl w:val="0"/>
          <w:numId w:val="8"/>
        </w:numPr>
        <w:rPr>
          <w:lang w:val="en-GB"/>
        </w:rPr>
      </w:pPr>
      <w:r w:rsidRPr="00EA3968">
        <w:rPr>
          <w:lang w:val="en-GB"/>
        </w:rPr>
        <w:t>the period that you were or have been registered in the relevant register,</w:t>
      </w:r>
    </w:p>
    <w:p w14:paraId="6E69793D" w14:textId="77777777" w:rsidR="00832F57" w:rsidRPr="00EA3968" w:rsidRDefault="00832F57" w:rsidP="00832F57">
      <w:pPr>
        <w:pStyle w:val="NoSpacing"/>
        <w:numPr>
          <w:ilvl w:val="0"/>
          <w:numId w:val="8"/>
        </w:numPr>
        <w:rPr>
          <w:lang w:val="en-GB"/>
        </w:rPr>
      </w:pPr>
      <w:r w:rsidRPr="00EA3968">
        <w:rPr>
          <w:lang w:val="en-GB"/>
        </w:rPr>
        <w:t>or that you have never been registered; and</w:t>
      </w:r>
    </w:p>
    <w:p w14:paraId="5F5D165D" w14:textId="77777777" w:rsidR="00832F57" w:rsidRDefault="00832F57" w:rsidP="00832F57">
      <w:pPr>
        <w:pStyle w:val="NoSpacing"/>
        <w:numPr>
          <w:ilvl w:val="0"/>
          <w:numId w:val="8"/>
        </w:numPr>
        <w:rPr>
          <w:lang w:val="en-GB"/>
        </w:rPr>
      </w:pPr>
      <w:r w:rsidRPr="00EA3968">
        <w:rPr>
          <w:lang w:val="en-GB"/>
        </w:rPr>
        <w:t>that there are no jurisdiction restrictions against you.</w:t>
      </w:r>
    </w:p>
    <w:p w14:paraId="112FDBB5" w14:textId="77777777" w:rsidR="00832F57" w:rsidRPr="00EA3968" w:rsidRDefault="00832F57" w:rsidP="00832F57">
      <w:pPr>
        <w:pStyle w:val="NoSpacing"/>
        <w:rPr>
          <w:lang w:val="en-GB"/>
        </w:rPr>
      </w:pPr>
    </w:p>
    <w:p w14:paraId="740C7422" w14:textId="77777777" w:rsidR="00832F57" w:rsidRDefault="00832F57" w:rsidP="00832F57">
      <w:pPr>
        <w:pStyle w:val="NoSpacing"/>
        <w:rPr>
          <w:lang w:val="en-GB"/>
        </w:rPr>
      </w:pPr>
      <w:r w:rsidRPr="00EA3968">
        <w:rPr>
          <w:lang w:val="en-GB"/>
        </w:rPr>
        <w:t xml:space="preserve">This statement cannot be older than three months. </w:t>
      </w:r>
    </w:p>
    <w:p w14:paraId="1CD04433" w14:textId="77777777" w:rsidR="00832F57" w:rsidRPr="00EA3968" w:rsidRDefault="00832F57" w:rsidP="00832F57">
      <w:pPr>
        <w:pStyle w:val="NoSpacing"/>
        <w:rPr>
          <w:lang w:val="en-GB"/>
        </w:rPr>
      </w:pPr>
      <w:r>
        <w:rPr>
          <w:lang w:val="en-GB"/>
        </w:rPr>
        <w:t xml:space="preserve">Have </w:t>
      </w:r>
      <w:r w:rsidRPr="00EA3968">
        <w:rPr>
          <w:lang w:val="en-GB"/>
        </w:rPr>
        <w:t>you also</w:t>
      </w:r>
      <w:r>
        <w:rPr>
          <w:lang w:val="en-GB"/>
        </w:rPr>
        <w:t xml:space="preserve"> been working</w:t>
      </w:r>
      <w:r w:rsidRPr="00EA3968">
        <w:rPr>
          <w:lang w:val="en-GB"/>
        </w:rPr>
        <w:t xml:space="preserve"> in another</w:t>
      </w:r>
      <w:r>
        <w:rPr>
          <w:lang w:val="en-GB"/>
        </w:rPr>
        <w:t xml:space="preserve"> </w:t>
      </w:r>
      <w:r w:rsidRPr="00EA3968">
        <w:rPr>
          <w:lang w:val="en-GB"/>
        </w:rPr>
        <w:t xml:space="preserve">country? </w:t>
      </w:r>
      <w:r>
        <w:rPr>
          <w:lang w:val="en-GB"/>
        </w:rPr>
        <w:t xml:space="preserve">If so, </w:t>
      </w:r>
      <w:r w:rsidRPr="00EA3968">
        <w:rPr>
          <w:lang w:val="en-GB"/>
        </w:rPr>
        <w:t>you must also submit such a statement</w:t>
      </w:r>
    </w:p>
    <w:p w14:paraId="7CD51823" w14:textId="77777777" w:rsidR="00832F57" w:rsidRPr="00EA3968" w:rsidRDefault="00832F57" w:rsidP="00832F57">
      <w:pPr>
        <w:pStyle w:val="NoSpacing"/>
        <w:rPr>
          <w:lang w:val="en-GB"/>
        </w:rPr>
      </w:pPr>
      <w:r w:rsidRPr="00EA3968">
        <w:rPr>
          <w:lang w:val="en-GB"/>
        </w:rPr>
        <w:t>originating from the competent authority in the country / countries where you work</w:t>
      </w:r>
      <w:r>
        <w:rPr>
          <w:lang w:val="en-GB"/>
        </w:rPr>
        <w:t xml:space="preserve"> or have </w:t>
      </w:r>
    </w:p>
    <w:p w14:paraId="160BFF16" w14:textId="77777777" w:rsidR="00832F57" w:rsidRPr="00EA3968" w:rsidRDefault="00832F57" w:rsidP="00832F57">
      <w:pPr>
        <w:pStyle w:val="NoSpacing"/>
        <w:rPr>
          <w:lang w:val="en-GB"/>
        </w:rPr>
      </w:pPr>
      <w:r w:rsidRPr="00EA3968">
        <w:rPr>
          <w:lang w:val="en-GB"/>
        </w:rPr>
        <w:t xml:space="preserve">been </w:t>
      </w:r>
      <w:r>
        <w:rPr>
          <w:lang w:val="en-GB"/>
        </w:rPr>
        <w:t xml:space="preserve">working </w:t>
      </w:r>
      <w:r w:rsidRPr="00EA3968">
        <w:rPr>
          <w:lang w:val="en-GB"/>
        </w:rPr>
        <w:t>from your graduation.</w:t>
      </w:r>
    </w:p>
    <w:p w14:paraId="6545B8F2" w14:textId="63046DFE" w:rsidR="00832F57" w:rsidRDefault="00832F57" w:rsidP="00832F57">
      <w:pPr>
        <w:pStyle w:val="NoSpacing"/>
        <w:rPr>
          <w:lang w:val="en-GB"/>
        </w:rPr>
      </w:pPr>
      <w:r w:rsidRPr="00EA3968">
        <w:rPr>
          <w:lang w:val="en-GB"/>
        </w:rPr>
        <w:t>The following applies to the CCPS:</w:t>
      </w:r>
    </w:p>
    <w:p w14:paraId="3ED50078" w14:textId="77777777" w:rsidR="00832F57" w:rsidRPr="00EA3968" w:rsidRDefault="00832F57" w:rsidP="00832F57">
      <w:pPr>
        <w:pStyle w:val="NoSpacing"/>
        <w:rPr>
          <w:lang w:val="en-GB"/>
        </w:rPr>
      </w:pPr>
    </w:p>
    <w:p w14:paraId="0C7FCC4C" w14:textId="0386344C" w:rsidR="00832F57" w:rsidRPr="00172935" w:rsidRDefault="00832F57" w:rsidP="00832F57">
      <w:pPr>
        <w:pStyle w:val="NoSpacing"/>
        <w:numPr>
          <w:ilvl w:val="0"/>
          <w:numId w:val="6"/>
        </w:numPr>
        <w:rPr>
          <w:lang w:val="en-GB"/>
        </w:rPr>
      </w:pPr>
      <w:r w:rsidRPr="00172935">
        <w:rPr>
          <w:lang w:val="en-GB"/>
        </w:rPr>
        <w:t>This must be an original statement or a certified copy.</w:t>
      </w:r>
    </w:p>
    <w:p w14:paraId="1DCD24C7" w14:textId="77777777" w:rsidR="00832F57" w:rsidRPr="00172935" w:rsidRDefault="00832F57" w:rsidP="00832F57">
      <w:pPr>
        <w:pStyle w:val="NoSpacing"/>
        <w:numPr>
          <w:ilvl w:val="0"/>
          <w:numId w:val="6"/>
        </w:numPr>
        <w:rPr>
          <w:lang w:val="en-GB"/>
        </w:rPr>
      </w:pPr>
      <w:r w:rsidRPr="00172935">
        <w:rPr>
          <w:lang w:val="en-GB"/>
        </w:rPr>
        <w:t>You do not have to submit a CCPS if you</w:t>
      </w:r>
      <w:r>
        <w:rPr>
          <w:lang w:val="en-GB"/>
        </w:rPr>
        <w:t xml:space="preserve"> graduated</w:t>
      </w:r>
      <w:r w:rsidRPr="00172935">
        <w:rPr>
          <w:lang w:val="en-GB"/>
        </w:rPr>
        <w:t xml:space="preserve"> three months ago</w:t>
      </w:r>
      <w:r>
        <w:rPr>
          <w:lang w:val="en-GB"/>
        </w:rPr>
        <w:t xml:space="preserve"> or less.</w:t>
      </w:r>
    </w:p>
    <w:p w14:paraId="5EDB1D91" w14:textId="77777777" w:rsidR="00EE7B4E" w:rsidRDefault="00832F57" w:rsidP="005063E2">
      <w:pPr>
        <w:pStyle w:val="NoSpacing"/>
        <w:rPr>
          <w:lang w:val="en-GB"/>
        </w:rPr>
      </w:pPr>
      <w:r w:rsidRPr="00172935">
        <w:rPr>
          <w:lang w:val="en-GB"/>
        </w:rPr>
        <w:t xml:space="preserve">The CCPS must be translated into Dutch, English or German by </w:t>
      </w:r>
      <w:r>
        <w:rPr>
          <w:lang w:val="en-GB"/>
        </w:rPr>
        <w:t>a</w:t>
      </w:r>
      <w:r w:rsidR="0060388F">
        <w:rPr>
          <w:lang w:val="en-GB"/>
        </w:rPr>
        <w:t xml:space="preserve"> </w:t>
      </w:r>
      <w:r w:rsidRPr="00172935">
        <w:rPr>
          <w:lang w:val="en-GB"/>
        </w:rPr>
        <w:t xml:space="preserve">sworn translator. This translation must be done by the relevant translator or </w:t>
      </w:r>
      <w:r w:rsidR="00B11A49">
        <w:rPr>
          <w:lang w:val="en-GB"/>
        </w:rPr>
        <w:t xml:space="preserve">by a </w:t>
      </w:r>
      <w:r w:rsidRPr="00D57111">
        <w:rPr>
          <w:lang w:val="en-GB"/>
        </w:rPr>
        <w:t>certified notary.</w:t>
      </w:r>
      <w:r w:rsidR="00EE7B4E">
        <w:rPr>
          <w:lang w:val="en-GB"/>
        </w:rPr>
        <w:t xml:space="preserve"> </w:t>
      </w:r>
    </w:p>
    <w:p w14:paraId="684A944D" w14:textId="5E9A9460" w:rsidR="00EE7B4E" w:rsidRDefault="00EE7B4E" w:rsidP="005063E2">
      <w:pPr>
        <w:pStyle w:val="NoSpacing"/>
        <w:rPr>
          <w:lang w:val="en-GB"/>
        </w:rPr>
      </w:pPr>
    </w:p>
    <w:p w14:paraId="6316B308" w14:textId="2067C048" w:rsidR="00832F57" w:rsidRDefault="00832F57" w:rsidP="00C101D5">
      <w:pPr>
        <w:pStyle w:val="NoSpacing"/>
        <w:rPr>
          <w:lang w:val="en-GB"/>
        </w:rPr>
      </w:pPr>
      <w:r w:rsidRPr="00974538">
        <w:rPr>
          <w:lang w:val="en-GB"/>
        </w:rPr>
        <w:t>You must also enter the certified statement send the original language. A copy of the translation must be</w:t>
      </w:r>
      <w:r>
        <w:rPr>
          <w:lang w:val="en-GB"/>
        </w:rPr>
        <w:t xml:space="preserve"> c</w:t>
      </w:r>
      <w:r w:rsidRPr="00974538">
        <w:rPr>
          <w:lang w:val="en-GB"/>
        </w:rPr>
        <w:t>ertified by a notary.</w:t>
      </w:r>
      <w:r w:rsidR="00EE7B4E"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 wp14:anchorId="678AE770" wp14:editId="3445DBA8">
            <wp:simplePos x="0" y="0"/>
            <wp:positionH relativeFrom="page">
              <wp:posOffset>-27940</wp:posOffset>
            </wp:positionH>
            <wp:positionV relativeFrom="page">
              <wp:posOffset>15875</wp:posOffset>
            </wp:positionV>
            <wp:extent cx="7592695" cy="1073848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073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F1FA8" w14:textId="77777777" w:rsidR="00832F57" w:rsidRPr="00832F57" w:rsidRDefault="00832F57" w:rsidP="00832F57">
      <w:pPr>
        <w:pStyle w:val="NoSpacing"/>
        <w:ind w:left="360"/>
        <w:rPr>
          <w:lang w:val="en-GB"/>
        </w:rPr>
      </w:pPr>
    </w:p>
    <w:p w14:paraId="22CE637F" w14:textId="38D39CC1" w:rsidR="00832F57" w:rsidRPr="00974538" w:rsidRDefault="00832F57" w:rsidP="00832F57">
      <w:pPr>
        <w:rPr>
          <w:b/>
          <w:bCs/>
          <w:lang w:val="en-GB"/>
        </w:rPr>
      </w:pPr>
      <w:r w:rsidRPr="00974538">
        <w:rPr>
          <w:b/>
          <w:bCs/>
          <w:lang w:val="en-GB"/>
        </w:rPr>
        <w:t>Processing application</w:t>
      </w:r>
    </w:p>
    <w:p w14:paraId="62CBD587" w14:textId="77777777" w:rsidR="00832F57" w:rsidRPr="00EA3968" w:rsidRDefault="00832F57" w:rsidP="00832F57">
      <w:pPr>
        <w:pStyle w:val="NoSpacing"/>
        <w:rPr>
          <w:lang w:val="en-GB"/>
        </w:rPr>
      </w:pPr>
      <w:r w:rsidRPr="00EA3968">
        <w:rPr>
          <w:lang w:val="en-GB"/>
        </w:rPr>
        <w:t>If your file is complete, it will be assessed whether you meet the conditions for admission</w:t>
      </w:r>
    </w:p>
    <w:p w14:paraId="40CB8671" w14:textId="77777777" w:rsidR="00832F57" w:rsidRDefault="00832F57" w:rsidP="00832F57">
      <w:pPr>
        <w:pStyle w:val="NoSpacing"/>
        <w:rPr>
          <w:lang w:val="en-GB"/>
        </w:rPr>
      </w:pPr>
      <w:r w:rsidRPr="00EA3968">
        <w:rPr>
          <w:lang w:val="en-GB"/>
        </w:rPr>
        <w:t>and registration</w:t>
      </w:r>
      <w:r w:rsidR="002F2F24">
        <w:rPr>
          <w:lang w:val="en-GB"/>
        </w:rPr>
        <w:t>.</w:t>
      </w:r>
    </w:p>
    <w:p w14:paraId="5AF17431" w14:textId="77777777" w:rsidR="00832F57" w:rsidRPr="00EA3968" w:rsidRDefault="00832F57" w:rsidP="00832F57">
      <w:pPr>
        <w:pStyle w:val="NoSpacing"/>
        <w:rPr>
          <w:lang w:val="en-GB"/>
        </w:rPr>
      </w:pPr>
      <w:r w:rsidRPr="00EA3968">
        <w:rPr>
          <w:lang w:val="en-GB"/>
        </w:rPr>
        <w:t>The application for admission and</w:t>
      </w:r>
      <w:r>
        <w:rPr>
          <w:lang w:val="en-GB"/>
        </w:rPr>
        <w:t xml:space="preserve"> </w:t>
      </w:r>
      <w:r w:rsidRPr="00EA3968">
        <w:rPr>
          <w:lang w:val="en-GB"/>
        </w:rPr>
        <w:t>registration will be refused if:</w:t>
      </w:r>
    </w:p>
    <w:p w14:paraId="7C035F27" w14:textId="77777777" w:rsidR="002F2F24" w:rsidRDefault="00832F57" w:rsidP="002F2F24">
      <w:pPr>
        <w:pStyle w:val="NoSpacing"/>
        <w:numPr>
          <w:ilvl w:val="0"/>
          <w:numId w:val="9"/>
        </w:numPr>
        <w:rPr>
          <w:lang w:val="en-GB"/>
        </w:rPr>
      </w:pPr>
      <w:r w:rsidRPr="005422CD">
        <w:rPr>
          <w:lang w:val="en-GB"/>
        </w:rPr>
        <w:t>You have been placed under guardianship because of a physical or mental illness</w:t>
      </w:r>
      <w:r w:rsidR="002F2F24">
        <w:rPr>
          <w:lang w:val="en-GB"/>
        </w:rPr>
        <w:t xml:space="preserve"> </w:t>
      </w:r>
      <w:r w:rsidRPr="002F2F24">
        <w:rPr>
          <w:lang w:val="en-GB"/>
        </w:rPr>
        <w:t>status.</w:t>
      </w:r>
    </w:p>
    <w:p w14:paraId="286655D4" w14:textId="77777777" w:rsidR="00832F57" w:rsidRPr="002F2F24" w:rsidRDefault="002F2F24" w:rsidP="002F2F24">
      <w:pPr>
        <w:pStyle w:val="NoSpacing"/>
        <w:numPr>
          <w:ilvl w:val="0"/>
          <w:numId w:val="9"/>
        </w:numPr>
        <w:rPr>
          <w:lang w:val="en-GB"/>
        </w:rPr>
      </w:pPr>
      <w:r>
        <w:rPr>
          <w:lang w:val="en-GB"/>
        </w:rPr>
        <w:t>Y</w:t>
      </w:r>
      <w:r w:rsidR="00832F57" w:rsidRPr="002F2F24">
        <w:rPr>
          <w:lang w:val="en-GB"/>
        </w:rPr>
        <w:t>ou because of a disciplinary or criminal irrevocable decision</w:t>
      </w:r>
      <w:r>
        <w:rPr>
          <w:lang w:val="en-GB"/>
        </w:rPr>
        <w:t xml:space="preserve"> </w:t>
      </w:r>
      <w:r w:rsidR="00832F57" w:rsidRPr="002F2F24">
        <w:rPr>
          <w:lang w:val="en-GB"/>
        </w:rPr>
        <w:t xml:space="preserve">may no longer perform </w:t>
      </w:r>
      <w:r>
        <w:rPr>
          <w:lang w:val="en-GB"/>
        </w:rPr>
        <w:t>your profession</w:t>
      </w:r>
      <w:r w:rsidR="00832F57" w:rsidRPr="002F2F24">
        <w:rPr>
          <w:lang w:val="en-GB"/>
        </w:rPr>
        <w:t xml:space="preserve"> on a professional basis.</w:t>
      </w:r>
    </w:p>
    <w:p w14:paraId="78F766D3" w14:textId="607D2FA5" w:rsidR="0037675F" w:rsidRDefault="00832F57" w:rsidP="002F2F24">
      <w:pPr>
        <w:pStyle w:val="NoSpacing"/>
        <w:numPr>
          <w:ilvl w:val="0"/>
          <w:numId w:val="6"/>
        </w:numPr>
        <w:rPr>
          <w:lang w:val="en-GB"/>
        </w:rPr>
      </w:pPr>
      <w:r w:rsidRPr="009D0458">
        <w:rPr>
          <w:lang w:val="en-GB"/>
        </w:rPr>
        <w:t>A measure has been imposed on you that is in force and that is based on one</w:t>
      </w:r>
      <w:r w:rsidR="002F2F24">
        <w:rPr>
          <w:lang w:val="en-GB"/>
        </w:rPr>
        <w:t xml:space="preserve"> </w:t>
      </w:r>
      <w:r w:rsidRPr="002F2F24">
        <w:rPr>
          <w:lang w:val="en-GB"/>
        </w:rPr>
        <w:t>foreign judicial, disciplinary or administrative decision,</w:t>
      </w:r>
      <w:r w:rsidR="002F2F24">
        <w:rPr>
          <w:lang w:val="en-GB"/>
        </w:rPr>
        <w:t xml:space="preserve"> </w:t>
      </w:r>
      <w:r w:rsidRPr="002F2F24">
        <w:rPr>
          <w:lang w:val="en-GB"/>
        </w:rPr>
        <w:t>as a result of which you may temporarily or permanently not practice your profession there.</w:t>
      </w:r>
    </w:p>
    <w:p w14:paraId="3D99BF48" w14:textId="77777777" w:rsidR="0037675F" w:rsidRDefault="0037675F">
      <w:pPr>
        <w:spacing w:line="259" w:lineRule="auto"/>
        <w:rPr>
          <w:rFonts w:asciiTheme="minorHAnsi" w:hAnsiTheme="minorHAnsi" w:cstheme="minorBidi"/>
          <w:lang w:val="en-GB"/>
        </w:rPr>
      </w:pPr>
      <w:r>
        <w:rPr>
          <w:lang w:val="en-GB"/>
        </w:rPr>
        <w:br w:type="page"/>
      </w:r>
    </w:p>
    <w:p w14:paraId="72CC7907" w14:textId="69188D46" w:rsidR="00DD0C2D" w:rsidRPr="00362CBE" w:rsidRDefault="00DD0C2D" w:rsidP="00DD0C2D">
      <w:pPr>
        <w:ind w:left="2880" w:firstLine="720"/>
        <w:rPr>
          <w:rFonts w:ascii="Bodoni MT" w:eastAsia="Dotum" w:hAnsi="Bodoni MT" w:cs="Arial"/>
          <w:b/>
          <w:sz w:val="36"/>
          <w:szCs w:val="36"/>
        </w:rPr>
      </w:pPr>
      <w:r w:rsidRPr="00511CC2">
        <w:rPr>
          <w:noProof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 wp14:anchorId="1C457EDC" wp14:editId="75506A6A">
            <wp:simplePos x="0" y="0"/>
            <wp:positionH relativeFrom="rightMargin">
              <wp:posOffset>-6593840</wp:posOffset>
            </wp:positionH>
            <wp:positionV relativeFrom="paragraph">
              <wp:posOffset>-255270</wp:posOffset>
            </wp:positionV>
            <wp:extent cx="1114425" cy="1543050"/>
            <wp:effectExtent l="0" t="0" r="0" b="0"/>
            <wp:wrapNone/>
            <wp:docPr id="6" name="Afbeelding 6" descr="\\kc-data2\tensflexwerk$\RedirectedFolders\tamara00001\Desktop\YOME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-data2\tensflexwerk$\RedirectedFolders\tamara00001\Desktop\YOMEMA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2CF">
        <w:rPr>
          <w:rFonts w:ascii="Bodoni MT" w:eastAsia="Dotum" w:hAnsi="Bodoni MT" w:cs="Arial"/>
          <w:b/>
          <w:sz w:val="36"/>
          <w:szCs w:val="36"/>
        </w:rPr>
        <w:t>MOTIVATION LETTER</w:t>
      </w:r>
    </w:p>
    <w:p w14:paraId="294BF310" w14:textId="77777777" w:rsidR="00DD0C2D" w:rsidRPr="00B60BDF" w:rsidRDefault="00DD0C2D" w:rsidP="00DD0C2D">
      <w:pPr>
        <w:rPr>
          <w:rFonts w:ascii="Bodoni MT" w:eastAsia="Dotum" w:hAnsi="Bodoni MT" w:cs="Arial"/>
          <w:b/>
        </w:rPr>
      </w:pPr>
      <w:r w:rsidRPr="00B60BDF">
        <w:rPr>
          <w:rFonts w:ascii="Bodoni MT" w:eastAsia="Dotum" w:hAnsi="Bodoni MT" w:cs="Arial"/>
          <w:b/>
        </w:rPr>
        <w:tab/>
      </w:r>
      <w:r w:rsidRPr="00B60BDF">
        <w:rPr>
          <w:rFonts w:ascii="Bodoni MT" w:eastAsia="Dotum" w:hAnsi="Bodoni MT" w:cs="Arial"/>
          <w:b/>
        </w:rPr>
        <w:tab/>
      </w:r>
      <w:r w:rsidRPr="00B60BDF">
        <w:rPr>
          <w:rFonts w:ascii="Bodoni MT" w:eastAsia="Dotum" w:hAnsi="Bodoni MT" w:cs="Arial"/>
          <w:b/>
        </w:rPr>
        <w:tab/>
      </w:r>
      <w:r w:rsidRPr="00B60BDF">
        <w:rPr>
          <w:rFonts w:ascii="Bodoni MT" w:eastAsia="Dotum" w:hAnsi="Bodoni MT" w:cs="Arial"/>
          <w:b/>
        </w:rPr>
        <w:tab/>
      </w:r>
      <w:r w:rsidRPr="00B60BDF">
        <w:rPr>
          <w:rFonts w:ascii="Bodoni MT" w:eastAsia="Dotum" w:hAnsi="Bodoni MT" w:cs="Arial"/>
          <w:b/>
        </w:rPr>
        <w:tab/>
      </w:r>
    </w:p>
    <w:p w14:paraId="61B8677B" w14:textId="77777777" w:rsidR="00DD0C2D" w:rsidRDefault="00DD0C2D" w:rsidP="00DD0C2D">
      <w:pPr>
        <w:rPr>
          <w:rFonts w:ascii="Bodoni MT" w:eastAsia="Dotum" w:hAnsi="Bodoni MT" w:cs="Arial"/>
          <w:b/>
        </w:rPr>
      </w:pPr>
      <w:r w:rsidRPr="00B60BDF">
        <w:rPr>
          <w:rFonts w:ascii="Bodoni MT" w:eastAsia="Dotum" w:hAnsi="Bodoni MT" w:cs="Arial"/>
          <w:b/>
        </w:rPr>
        <w:tab/>
      </w:r>
    </w:p>
    <w:tbl>
      <w:tblPr>
        <w:tblStyle w:val="TableGrid"/>
        <w:tblpPr w:leftFromText="141" w:rightFromText="141" w:vertAnchor="text" w:horzAnchor="margin" w:tblpXSpec="righ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2"/>
      </w:tblGrid>
      <w:tr w:rsidR="00DD0C2D" w:rsidRPr="001B1003" w14:paraId="5B9D0096" w14:textId="77777777" w:rsidTr="00B300CD">
        <w:tc>
          <w:tcPr>
            <w:tcW w:w="2689" w:type="dxa"/>
          </w:tcPr>
          <w:p w14:paraId="7A66BC23" w14:textId="10812B96" w:rsidR="00DD0C2D" w:rsidRDefault="00DD0C2D" w:rsidP="00B300CD">
            <w:pPr>
              <w:rPr>
                <w:rFonts w:ascii="Bodoni MT" w:eastAsia="Dotum" w:hAnsi="Bodoni MT" w:cs="Arial"/>
                <w:b/>
              </w:rPr>
            </w:pPr>
            <w:r w:rsidRPr="00B60BDF">
              <w:rPr>
                <w:rFonts w:ascii="Bodoni MT" w:eastAsia="Dotum" w:hAnsi="Bodoni MT" w:cs="Arial"/>
                <w:b/>
              </w:rPr>
              <w:t>DATE:</w:t>
            </w:r>
          </w:p>
        </w:tc>
        <w:tc>
          <w:tcPr>
            <w:tcW w:w="4252" w:type="dxa"/>
          </w:tcPr>
          <w:p w14:paraId="524C7E7A" w14:textId="77777777" w:rsidR="00DD0C2D" w:rsidRPr="001B1003" w:rsidRDefault="00DD0C2D" w:rsidP="00B300CD">
            <w:pPr>
              <w:rPr>
                <w:rFonts w:eastAsia="Dotum" w:cs="Arial"/>
              </w:rPr>
            </w:pPr>
          </w:p>
        </w:tc>
      </w:tr>
      <w:tr w:rsidR="00DD0C2D" w:rsidRPr="001B1003" w14:paraId="2080B69B" w14:textId="77777777" w:rsidTr="00B300CD">
        <w:tc>
          <w:tcPr>
            <w:tcW w:w="2689" w:type="dxa"/>
          </w:tcPr>
          <w:p w14:paraId="6F489976" w14:textId="77777777" w:rsidR="00DD0C2D" w:rsidRPr="00023578" w:rsidRDefault="00DD0C2D" w:rsidP="00B300CD">
            <w:r w:rsidRPr="00B60BDF">
              <w:rPr>
                <w:rFonts w:ascii="Bodoni MT" w:eastAsia="Dotum" w:hAnsi="Bodoni MT" w:cs="Arial"/>
                <w:b/>
              </w:rPr>
              <w:t>VACANCY:</w:t>
            </w:r>
          </w:p>
        </w:tc>
        <w:tc>
          <w:tcPr>
            <w:tcW w:w="4252" w:type="dxa"/>
          </w:tcPr>
          <w:p w14:paraId="4F343276" w14:textId="77777777" w:rsidR="00DD0C2D" w:rsidRPr="001B1003" w:rsidRDefault="00DD0C2D" w:rsidP="00B300CD">
            <w:pPr>
              <w:rPr>
                <w:rFonts w:eastAsia="Dotum" w:cs="Arial"/>
              </w:rPr>
            </w:pPr>
          </w:p>
        </w:tc>
      </w:tr>
    </w:tbl>
    <w:p w14:paraId="04EA14B4" w14:textId="77777777" w:rsidR="00DD0C2D" w:rsidRPr="00B60BDF" w:rsidRDefault="00DD0C2D" w:rsidP="00DD0C2D">
      <w:pPr>
        <w:rPr>
          <w:rFonts w:ascii="Bodoni MT" w:eastAsia="Dotum" w:hAnsi="Bodoni MT" w:cs="Arial"/>
          <w:b/>
        </w:rPr>
      </w:pPr>
    </w:p>
    <w:p w14:paraId="2329004E" w14:textId="77777777" w:rsidR="00DD0C2D" w:rsidRDefault="00DD0C2D" w:rsidP="00DD0C2D">
      <w:pPr>
        <w:pBdr>
          <w:bottom w:val="single" w:sz="6" w:space="1" w:color="auto"/>
        </w:pBdr>
        <w:rPr>
          <w:rFonts w:ascii="Bodoni MT" w:eastAsia="Dotum" w:hAnsi="Bodoni MT" w:cs="Arial"/>
          <w:b/>
        </w:rPr>
      </w:pPr>
    </w:p>
    <w:p w14:paraId="76FD6BAD" w14:textId="77777777" w:rsidR="00DD0C2D" w:rsidRPr="00B60BDF" w:rsidRDefault="00DD0C2D" w:rsidP="00DD0C2D">
      <w:pPr>
        <w:pBdr>
          <w:bottom w:val="single" w:sz="6" w:space="1" w:color="auto"/>
        </w:pBdr>
        <w:rPr>
          <w:rFonts w:ascii="Bodoni MT" w:eastAsia="Dotum" w:hAnsi="Bodoni MT" w:cs="Arial"/>
          <w:b/>
        </w:rPr>
      </w:pPr>
    </w:p>
    <w:p w14:paraId="7318C6A7" w14:textId="77777777" w:rsidR="00DD0C2D" w:rsidRDefault="00DD0C2D" w:rsidP="00DD0C2D">
      <w:pPr>
        <w:rPr>
          <w:rFonts w:ascii="Bodoni MT" w:eastAsia="Dotum" w:hAnsi="Bodoni MT" w:cs="Arial"/>
          <w:b/>
        </w:rPr>
      </w:pPr>
    </w:p>
    <w:p w14:paraId="1889E9C9" w14:textId="77777777" w:rsidR="00DD0C2D" w:rsidRPr="00D256F2" w:rsidRDefault="00DD0C2D" w:rsidP="00DD0C2D">
      <w:pPr>
        <w:rPr>
          <w:rFonts w:ascii="Bodoni MT" w:eastAsia="Dotum" w:hAnsi="Bodoni MT" w:cs="Arial"/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6549496" wp14:editId="2072D1CA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562100" cy="1562100"/>
            <wp:effectExtent l="0" t="0" r="0" b="0"/>
            <wp:wrapNone/>
            <wp:docPr id="7" name="Afbeelding 7" descr="C:\Users\tamara00001\AppData\Local\Microsoft\Windows\INetCache\Content.Word\default_profile_thumb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00001\AppData\Local\Microsoft\Windows\INetCache\Content.Word\default_profile_thumb_mal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A73E5" w14:textId="77777777" w:rsidR="00DD0C2D" w:rsidRDefault="00DD0C2D" w:rsidP="00DD0C2D">
      <w:pPr>
        <w:rPr>
          <w:rFonts w:ascii="Bodoni MT" w:eastAsia="Dotum" w:hAnsi="Bodoni MT" w:cs="Arial"/>
          <w:b/>
          <w:sz w:val="18"/>
          <w:szCs w:val="18"/>
        </w:rPr>
      </w:pPr>
    </w:p>
    <w:tbl>
      <w:tblPr>
        <w:tblStyle w:val="TableGrid"/>
        <w:tblW w:w="0" w:type="auto"/>
        <w:tblInd w:w="3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963"/>
      </w:tblGrid>
      <w:tr w:rsidR="00DD0C2D" w14:paraId="4C307F17" w14:textId="77777777" w:rsidTr="00B300CD">
        <w:tc>
          <w:tcPr>
            <w:tcW w:w="2547" w:type="dxa"/>
          </w:tcPr>
          <w:p w14:paraId="409D1B04" w14:textId="77777777" w:rsidR="00DD0C2D" w:rsidRPr="00023578" w:rsidRDefault="00DD0C2D" w:rsidP="00B300CD">
            <w:pPr>
              <w:rPr>
                <w:rFonts w:ascii="Bodoni MT" w:eastAsia="Dotum" w:hAnsi="Bodoni MT" w:cs="Arial"/>
                <w:b/>
              </w:rPr>
            </w:pPr>
            <w:r w:rsidRPr="00023578">
              <w:rPr>
                <w:rFonts w:ascii="Bodoni MT" w:eastAsia="Dotum" w:hAnsi="Bodoni MT" w:cs="Arial"/>
                <w:b/>
              </w:rPr>
              <w:t>NAME:</w:t>
            </w:r>
            <w:r w:rsidRPr="00023578">
              <w:rPr>
                <w:rFonts w:ascii="Bodoni MT" w:eastAsia="Dotum" w:hAnsi="Bodoni MT" w:cs="Arial"/>
                <w:b/>
              </w:rPr>
              <w:tab/>
            </w:r>
          </w:p>
        </w:tc>
        <w:tc>
          <w:tcPr>
            <w:tcW w:w="4394" w:type="dxa"/>
          </w:tcPr>
          <w:p w14:paraId="662247FC" w14:textId="77777777" w:rsidR="00DD0C2D" w:rsidRPr="003A09C0" w:rsidRDefault="00DD0C2D" w:rsidP="00B300CD">
            <w:pPr>
              <w:rPr>
                <w:rFonts w:eastAsia="Dotum" w:cs="Arial"/>
              </w:rPr>
            </w:pPr>
          </w:p>
        </w:tc>
      </w:tr>
      <w:tr w:rsidR="00DD0C2D" w14:paraId="39988AF9" w14:textId="77777777" w:rsidTr="00B300CD">
        <w:trPr>
          <w:trHeight w:val="382"/>
        </w:trPr>
        <w:tc>
          <w:tcPr>
            <w:tcW w:w="2547" w:type="dxa"/>
          </w:tcPr>
          <w:p w14:paraId="7B886873" w14:textId="77777777" w:rsidR="00DD0C2D" w:rsidRPr="00023578" w:rsidRDefault="00DD0C2D" w:rsidP="00B300CD">
            <w:pPr>
              <w:rPr>
                <w:rFonts w:ascii="Bodoni MT" w:eastAsia="Dotum" w:hAnsi="Bodoni MT" w:cs="Arial"/>
                <w:b/>
                <w:sz w:val="18"/>
                <w:szCs w:val="18"/>
              </w:rPr>
            </w:pPr>
            <w:r w:rsidRPr="00023578">
              <w:rPr>
                <w:rFonts w:ascii="Bodoni MT" w:eastAsia="Dotum" w:hAnsi="Bodoni MT" w:cs="Arial"/>
                <w:b/>
              </w:rPr>
              <w:t>LAST NAME:</w:t>
            </w:r>
          </w:p>
        </w:tc>
        <w:tc>
          <w:tcPr>
            <w:tcW w:w="4394" w:type="dxa"/>
          </w:tcPr>
          <w:p w14:paraId="3B1BEE7A" w14:textId="77777777" w:rsidR="00DD0C2D" w:rsidRPr="003A09C0" w:rsidRDefault="00DD0C2D" w:rsidP="00B300CD">
            <w:pPr>
              <w:rPr>
                <w:rFonts w:eastAsia="Dotum" w:cs="Arial"/>
                <w:sz w:val="18"/>
                <w:szCs w:val="18"/>
              </w:rPr>
            </w:pPr>
          </w:p>
        </w:tc>
      </w:tr>
      <w:tr w:rsidR="00DD0C2D" w14:paraId="3E5C18B7" w14:textId="77777777" w:rsidTr="00B300CD">
        <w:tc>
          <w:tcPr>
            <w:tcW w:w="2547" w:type="dxa"/>
          </w:tcPr>
          <w:p w14:paraId="2C184554" w14:textId="77777777" w:rsidR="00DD0C2D" w:rsidRPr="00023578" w:rsidRDefault="00DD0C2D" w:rsidP="00B300CD">
            <w:pPr>
              <w:rPr>
                <w:rFonts w:ascii="Bodoni MT" w:eastAsia="Dotum" w:hAnsi="Bodoni MT" w:cs="Arial"/>
                <w:b/>
                <w:sz w:val="18"/>
                <w:szCs w:val="18"/>
              </w:rPr>
            </w:pPr>
            <w:r w:rsidRPr="00023578">
              <w:rPr>
                <w:rFonts w:ascii="Bodoni MT" w:eastAsia="Dotum" w:hAnsi="Bodoni MT" w:cs="Arial"/>
                <w:b/>
              </w:rPr>
              <w:t>DATE OF BIRTH:</w:t>
            </w:r>
          </w:p>
        </w:tc>
        <w:tc>
          <w:tcPr>
            <w:tcW w:w="4394" w:type="dxa"/>
          </w:tcPr>
          <w:p w14:paraId="3A287D4F" w14:textId="77777777" w:rsidR="00DD0C2D" w:rsidRPr="003A09C0" w:rsidRDefault="00DD0C2D" w:rsidP="00B300CD">
            <w:pPr>
              <w:rPr>
                <w:rFonts w:eastAsia="Dotum" w:cs="Arial"/>
              </w:rPr>
            </w:pPr>
          </w:p>
        </w:tc>
      </w:tr>
      <w:tr w:rsidR="00DD0C2D" w14:paraId="62641937" w14:textId="77777777" w:rsidTr="00B300CD">
        <w:tc>
          <w:tcPr>
            <w:tcW w:w="2547" w:type="dxa"/>
          </w:tcPr>
          <w:p w14:paraId="6E2CF63A" w14:textId="77777777" w:rsidR="00DD0C2D" w:rsidRPr="00023578" w:rsidRDefault="00DD0C2D" w:rsidP="00B300CD">
            <w:pPr>
              <w:rPr>
                <w:rFonts w:ascii="Bodoni MT" w:eastAsia="Dotum" w:hAnsi="Bodoni MT" w:cs="Arial"/>
                <w:b/>
                <w:sz w:val="18"/>
                <w:szCs w:val="18"/>
              </w:rPr>
            </w:pPr>
            <w:r w:rsidRPr="00023578">
              <w:rPr>
                <w:rFonts w:ascii="Bodoni MT" w:eastAsia="Dotum" w:hAnsi="Bodoni MT" w:cs="Arial"/>
                <w:b/>
              </w:rPr>
              <w:t>NATIONALITY:</w:t>
            </w:r>
          </w:p>
        </w:tc>
        <w:tc>
          <w:tcPr>
            <w:tcW w:w="4394" w:type="dxa"/>
          </w:tcPr>
          <w:p w14:paraId="4DEEEF6D" w14:textId="77777777" w:rsidR="00DD0C2D" w:rsidRPr="003A09C0" w:rsidRDefault="00DD0C2D" w:rsidP="00B300CD">
            <w:pPr>
              <w:rPr>
                <w:rFonts w:eastAsia="Dotum" w:cs="Arial"/>
                <w:sz w:val="18"/>
                <w:szCs w:val="18"/>
              </w:rPr>
            </w:pPr>
          </w:p>
        </w:tc>
      </w:tr>
      <w:tr w:rsidR="00DD0C2D" w14:paraId="10F8056F" w14:textId="77777777" w:rsidTr="00B300CD">
        <w:tc>
          <w:tcPr>
            <w:tcW w:w="2547" w:type="dxa"/>
          </w:tcPr>
          <w:p w14:paraId="35282D0C" w14:textId="77777777" w:rsidR="00DD0C2D" w:rsidRPr="00023578" w:rsidRDefault="00DD0C2D" w:rsidP="00B300CD">
            <w:pPr>
              <w:rPr>
                <w:rFonts w:ascii="Bodoni MT" w:eastAsia="Dotum" w:hAnsi="Bodoni MT" w:cs="Arial"/>
                <w:b/>
                <w:sz w:val="18"/>
                <w:szCs w:val="18"/>
              </w:rPr>
            </w:pPr>
            <w:r w:rsidRPr="00023578">
              <w:rPr>
                <w:rFonts w:ascii="Bodoni MT" w:eastAsia="Dotum" w:hAnsi="Bodoni MT" w:cs="Arial"/>
                <w:b/>
              </w:rPr>
              <w:t>TELEPHONE:</w:t>
            </w:r>
          </w:p>
        </w:tc>
        <w:tc>
          <w:tcPr>
            <w:tcW w:w="4394" w:type="dxa"/>
          </w:tcPr>
          <w:p w14:paraId="6154E592" w14:textId="77777777" w:rsidR="00DD0C2D" w:rsidRPr="003A09C0" w:rsidRDefault="00DD0C2D" w:rsidP="00B300CD">
            <w:pPr>
              <w:rPr>
                <w:rFonts w:eastAsia="Dotum" w:cs="Arial"/>
              </w:rPr>
            </w:pPr>
          </w:p>
        </w:tc>
      </w:tr>
      <w:tr w:rsidR="00DD0C2D" w14:paraId="36667424" w14:textId="77777777" w:rsidTr="00B300CD">
        <w:tc>
          <w:tcPr>
            <w:tcW w:w="2547" w:type="dxa"/>
          </w:tcPr>
          <w:p w14:paraId="15F51C50" w14:textId="77777777" w:rsidR="00DD0C2D" w:rsidRPr="00023578" w:rsidRDefault="00DD0C2D" w:rsidP="00B300CD">
            <w:pPr>
              <w:rPr>
                <w:rFonts w:ascii="Bodoni MT" w:eastAsia="Dotum" w:hAnsi="Bodoni MT" w:cs="Arial"/>
                <w:b/>
              </w:rPr>
            </w:pPr>
            <w:r w:rsidRPr="00023578">
              <w:rPr>
                <w:rFonts w:ascii="Bodoni MT" w:eastAsia="Dotum" w:hAnsi="Bodoni MT" w:cs="Arial"/>
                <w:b/>
              </w:rPr>
              <w:t>DRIVER´S LICENSE:</w:t>
            </w:r>
          </w:p>
        </w:tc>
        <w:tc>
          <w:tcPr>
            <w:tcW w:w="4394" w:type="dxa"/>
          </w:tcPr>
          <w:p w14:paraId="774BEA3F" w14:textId="77777777" w:rsidR="00DD0C2D" w:rsidRPr="003A09C0" w:rsidRDefault="00DD0C2D" w:rsidP="00B300CD">
            <w:pPr>
              <w:rPr>
                <w:rFonts w:eastAsia="Dotum" w:cs="Arial"/>
                <w:sz w:val="18"/>
                <w:szCs w:val="18"/>
              </w:rPr>
            </w:pPr>
          </w:p>
        </w:tc>
      </w:tr>
      <w:tr w:rsidR="00DD0C2D" w14:paraId="7C7F3FC6" w14:textId="77777777" w:rsidTr="00B300CD">
        <w:tc>
          <w:tcPr>
            <w:tcW w:w="2547" w:type="dxa"/>
          </w:tcPr>
          <w:p w14:paraId="1382494B" w14:textId="77777777" w:rsidR="00DD0C2D" w:rsidRPr="00023578" w:rsidRDefault="00DD0C2D" w:rsidP="00B300CD">
            <w:pPr>
              <w:rPr>
                <w:rFonts w:ascii="Bodoni MT" w:eastAsia="Dotum" w:hAnsi="Bodoni MT" w:cs="Arial"/>
                <w:b/>
              </w:rPr>
            </w:pPr>
            <w:r w:rsidRPr="00023578">
              <w:rPr>
                <w:rFonts w:ascii="Bodoni MT" w:eastAsia="Dotum" w:hAnsi="Bodoni MT" w:cs="Arial"/>
                <w:b/>
              </w:rPr>
              <w:t>AVAILABLE FROM:</w:t>
            </w:r>
          </w:p>
        </w:tc>
        <w:tc>
          <w:tcPr>
            <w:tcW w:w="4394" w:type="dxa"/>
          </w:tcPr>
          <w:p w14:paraId="08428F47" w14:textId="77777777" w:rsidR="00DD0C2D" w:rsidRPr="003A09C0" w:rsidRDefault="00DD0C2D" w:rsidP="00B300CD">
            <w:pPr>
              <w:rPr>
                <w:rFonts w:eastAsia="Dotum" w:cs="Arial"/>
              </w:rPr>
            </w:pPr>
          </w:p>
        </w:tc>
      </w:tr>
    </w:tbl>
    <w:p w14:paraId="38BE9CD8" w14:textId="77777777" w:rsidR="00DD0C2D" w:rsidRPr="00893037" w:rsidRDefault="00DD0C2D" w:rsidP="00DD0C2D">
      <w:pPr>
        <w:tabs>
          <w:tab w:val="left" w:pos="1710"/>
        </w:tabs>
        <w:rPr>
          <w:rFonts w:ascii="Bodoni MT" w:eastAsia="Dotum" w:hAnsi="Bodoni MT" w:cs="Arial"/>
          <w:b/>
          <w:color w:val="7030A0"/>
          <w:sz w:val="18"/>
          <w:szCs w:val="18"/>
        </w:rPr>
      </w:pPr>
      <w:r>
        <w:rPr>
          <w:rFonts w:ascii="Bodoni MT" w:eastAsia="Dotum" w:hAnsi="Bodoni MT" w:cs="Arial"/>
          <w:b/>
          <w:color w:val="7030A0"/>
          <w:sz w:val="18"/>
          <w:szCs w:val="18"/>
        </w:rPr>
        <w:tab/>
      </w:r>
    </w:p>
    <w:p w14:paraId="0393E583" w14:textId="77777777" w:rsidR="00DD0C2D" w:rsidRPr="00170A0B" w:rsidRDefault="00DD0C2D" w:rsidP="00DD0C2D">
      <w:pPr>
        <w:rPr>
          <w:rFonts w:ascii="Bodoni MT" w:eastAsia="Dotum" w:hAnsi="Bodoni MT" w:cs="Arial"/>
          <w:b/>
        </w:rPr>
      </w:pPr>
      <w:r w:rsidRPr="00B60BDF">
        <w:rPr>
          <w:rFonts w:ascii="Bodoni MT" w:eastAsia="Dotum" w:hAnsi="Bodoni MT" w:cs="Arial"/>
          <w:b/>
        </w:rPr>
        <w:t>LANGUAGE SKILLS:</w:t>
      </w:r>
    </w:p>
    <w:p w14:paraId="5BD87A4D" w14:textId="77777777" w:rsidR="00DD0C2D" w:rsidRPr="00184931" w:rsidRDefault="00DD0C2D" w:rsidP="00DD0C2D">
      <w:pPr>
        <w:rPr>
          <w:rFonts w:eastAsia="Dotum" w:cs="Arial"/>
        </w:rPr>
      </w:pPr>
    </w:p>
    <w:p w14:paraId="1AD8C028" w14:textId="77777777" w:rsidR="00DD0C2D" w:rsidRPr="00170A0B" w:rsidRDefault="00DD0C2D" w:rsidP="00DD0C2D">
      <w:pPr>
        <w:rPr>
          <w:rFonts w:ascii="Bodoni MT" w:eastAsia="Dotum" w:hAnsi="Bodoni MT" w:cs="Arial"/>
          <w:b/>
        </w:rPr>
      </w:pPr>
      <w:r w:rsidRPr="00F33E38">
        <w:rPr>
          <w:rFonts w:ascii="Bodoni MT" w:eastAsia="Dotum" w:hAnsi="Bodoni MT" w:cs="Arial"/>
          <w:b/>
        </w:rPr>
        <w:t>HUMAN SKILLS:</w:t>
      </w:r>
    </w:p>
    <w:p w14:paraId="08506C64" w14:textId="77777777" w:rsidR="00DD0C2D" w:rsidRPr="00184931" w:rsidRDefault="00DD0C2D" w:rsidP="00DD0C2D">
      <w:pPr>
        <w:rPr>
          <w:rFonts w:eastAsia="FreeSans" w:cs="Arial"/>
        </w:rPr>
      </w:pPr>
    </w:p>
    <w:p w14:paraId="105AF21A" w14:textId="77777777" w:rsidR="00DD0C2D" w:rsidRPr="00170A0B" w:rsidRDefault="00DD0C2D" w:rsidP="00DD0C2D">
      <w:pPr>
        <w:rPr>
          <w:rFonts w:ascii="Bodoni MT" w:eastAsia="Dotum" w:hAnsi="Bodoni MT" w:cs="Arial"/>
          <w:b/>
        </w:rPr>
      </w:pPr>
      <w:r w:rsidRPr="00F33E38">
        <w:rPr>
          <w:rFonts w:ascii="Bodoni MT" w:eastAsia="Dotum" w:hAnsi="Bodoni MT" w:cs="Arial"/>
          <w:b/>
        </w:rPr>
        <w:t>EXPERIENCE:</w:t>
      </w:r>
    </w:p>
    <w:p w14:paraId="0C0684A6" w14:textId="77777777" w:rsidR="00DD0C2D" w:rsidRDefault="00DD0C2D" w:rsidP="00DD0C2D">
      <w:pPr>
        <w:rPr>
          <w:rFonts w:eastAsia="FreeSans" w:cs="Arial"/>
        </w:rPr>
      </w:pPr>
    </w:p>
    <w:p w14:paraId="6CF55EDF" w14:textId="77777777" w:rsidR="00DD0C2D" w:rsidRDefault="00DD0C2D" w:rsidP="00DD0C2D">
      <w:pPr>
        <w:rPr>
          <w:rFonts w:ascii="Bodoni MT" w:eastAsia="Dotum" w:hAnsi="Bodoni MT" w:cs="Arial"/>
          <w:b/>
        </w:rPr>
      </w:pPr>
      <w:r>
        <w:rPr>
          <w:rFonts w:ascii="Bodoni MT" w:eastAsia="Dotum" w:hAnsi="Bodoni MT" w:cs="Arial"/>
          <w:b/>
        </w:rPr>
        <w:t>QUESTIONS</w:t>
      </w:r>
      <w:r w:rsidRPr="00B60BDF">
        <w:rPr>
          <w:rFonts w:ascii="Bodoni MT" w:eastAsia="Dotum" w:hAnsi="Bodoni MT" w:cs="Arial"/>
          <w:b/>
        </w:rPr>
        <w:t>:</w:t>
      </w:r>
    </w:p>
    <w:p w14:paraId="1D7E5B45" w14:textId="77777777" w:rsidR="000154E6" w:rsidRDefault="000154E6" w:rsidP="00DD0C2D">
      <w:pPr>
        <w:rPr>
          <w:rFonts w:ascii="Bodoni MT" w:eastAsia="Dotum" w:hAnsi="Bodoni MT" w:cs="Arial"/>
          <w:b/>
        </w:rPr>
      </w:pPr>
    </w:p>
    <w:p w14:paraId="31FCCF5B" w14:textId="77777777" w:rsidR="000154E6" w:rsidRDefault="000154E6" w:rsidP="000154E6">
      <w:pPr>
        <w:rPr>
          <w:rFonts w:ascii="Bodoni MT" w:eastAsia="Dotum" w:hAnsi="Bodoni MT" w:cs="Arial"/>
          <w:b/>
        </w:rPr>
      </w:pPr>
    </w:p>
    <w:p w14:paraId="4AAB918D" w14:textId="77777777" w:rsidR="000154E6" w:rsidRDefault="000154E6" w:rsidP="000154E6">
      <w:pPr>
        <w:rPr>
          <w:rFonts w:ascii="Bodoni MT" w:eastAsia="Dotum" w:hAnsi="Bodoni MT" w:cs="Arial"/>
          <w:b/>
        </w:rPr>
      </w:pPr>
    </w:p>
    <w:p w14:paraId="32FBB09B" w14:textId="77777777" w:rsidR="000154E6" w:rsidRDefault="000154E6" w:rsidP="000154E6">
      <w:pPr>
        <w:rPr>
          <w:rFonts w:ascii="Bodoni MT" w:eastAsia="Dotum" w:hAnsi="Bodoni MT" w:cs="Arial"/>
          <w:b/>
        </w:rPr>
      </w:pPr>
    </w:p>
    <w:p w14:paraId="7CB2F0BD" w14:textId="77777777" w:rsidR="000154E6" w:rsidRDefault="000154E6" w:rsidP="000154E6">
      <w:pPr>
        <w:rPr>
          <w:rFonts w:ascii="Bodoni MT" w:eastAsia="Dotum" w:hAnsi="Bodoni MT" w:cs="Arial"/>
          <w:b/>
        </w:rPr>
      </w:pPr>
    </w:p>
    <w:p w14:paraId="77CA78F8" w14:textId="77777777" w:rsidR="000154E6" w:rsidRDefault="000154E6" w:rsidP="000154E6">
      <w:pPr>
        <w:rPr>
          <w:rFonts w:ascii="Bodoni MT" w:eastAsia="Dotum" w:hAnsi="Bodoni MT" w:cs="Arial"/>
          <w:b/>
        </w:rPr>
      </w:pPr>
    </w:p>
    <w:p w14:paraId="2D8FBB1B" w14:textId="77777777" w:rsidR="000154E6" w:rsidRDefault="000154E6" w:rsidP="000154E6">
      <w:pPr>
        <w:rPr>
          <w:rFonts w:ascii="Bodoni MT" w:eastAsia="Dotum" w:hAnsi="Bodoni MT" w:cs="Arial"/>
          <w:b/>
        </w:rPr>
      </w:pPr>
    </w:p>
    <w:p w14:paraId="7E09BBC5" w14:textId="77777777" w:rsidR="000154E6" w:rsidRDefault="000154E6" w:rsidP="000154E6">
      <w:pPr>
        <w:rPr>
          <w:rFonts w:ascii="Bodoni MT" w:eastAsia="Dotum" w:hAnsi="Bodoni MT" w:cs="Arial"/>
          <w:b/>
        </w:rPr>
      </w:pPr>
    </w:p>
    <w:p w14:paraId="567560E9" w14:textId="77777777" w:rsidR="000154E6" w:rsidRDefault="000154E6" w:rsidP="000154E6">
      <w:pPr>
        <w:rPr>
          <w:rFonts w:ascii="Bodoni MT" w:eastAsia="Dotum" w:hAnsi="Bodoni MT" w:cs="Arial"/>
          <w:b/>
        </w:rPr>
      </w:pPr>
    </w:p>
    <w:p w14:paraId="3896AAAC" w14:textId="071E5703" w:rsidR="000154E6" w:rsidRPr="00F33E38" w:rsidRDefault="000154E6" w:rsidP="000154E6">
      <w:pPr>
        <w:rPr>
          <w:rFonts w:ascii="Bodoni MT" w:eastAsia="Dotum" w:hAnsi="Bodoni MT" w:cs="Arial"/>
          <w:b/>
        </w:rPr>
      </w:pPr>
      <w:r w:rsidRPr="00F33E38">
        <w:rPr>
          <w:rFonts w:ascii="Bodoni MT" w:eastAsia="Dotum" w:hAnsi="Bodoni MT" w:cs="Arial"/>
          <w:b/>
        </w:rPr>
        <w:lastRenderedPageBreak/>
        <w:t>MOTIVATION</w:t>
      </w:r>
      <w:r>
        <w:rPr>
          <w:rFonts w:ascii="Bodoni MT" w:eastAsia="Dotum" w:hAnsi="Bodoni MT" w:cs="Arial"/>
          <w:b/>
          <w:lang w:val="id-ID"/>
        </w:rPr>
        <w:t xml:space="preserve"> LETTER</w:t>
      </w:r>
      <w:r w:rsidRPr="00F33E38">
        <w:rPr>
          <w:rFonts w:ascii="Bodoni MT" w:eastAsia="Dotum" w:hAnsi="Bodoni MT" w:cs="Arial"/>
          <w:b/>
        </w:rPr>
        <w:t>:</w:t>
      </w:r>
    </w:p>
    <w:p w14:paraId="138035A5" w14:textId="77777777" w:rsidR="000154E6" w:rsidRPr="00B60BDF" w:rsidRDefault="000154E6" w:rsidP="00DD0C2D">
      <w:pPr>
        <w:rPr>
          <w:rFonts w:ascii="Bodoni MT" w:eastAsia="Dotum" w:hAnsi="Bodoni MT" w:cs="Arial"/>
          <w:b/>
        </w:rPr>
      </w:pPr>
    </w:p>
    <w:p w14:paraId="06114B2A" w14:textId="77777777" w:rsidR="00832F57" w:rsidRPr="002F2F24" w:rsidRDefault="00832F57" w:rsidP="0037675F">
      <w:pPr>
        <w:pStyle w:val="NoSpacing"/>
        <w:ind w:left="720"/>
        <w:rPr>
          <w:lang w:val="en-GB"/>
        </w:rPr>
      </w:pPr>
    </w:p>
    <w:p w14:paraId="4630B16D" w14:textId="77777777" w:rsidR="00832F57" w:rsidRDefault="00832F57" w:rsidP="00832F57">
      <w:pPr>
        <w:pStyle w:val="ListParagraph"/>
        <w:rPr>
          <w:lang w:val="en-GB"/>
        </w:rPr>
      </w:pPr>
    </w:p>
    <w:p w14:paraId="55137757" w14:textId="77777777" w:rsidR="00832F57" w:rsidRPr="0081522F" w:rsidRDefault="00832F57" w:rsidP="00832F57">
      <w:pPr>
        <w:rPr>
          <w:b/>
          <w:bCs/>
          <w:lang w:val="en-GB"/>
        </w:rPr>
      </w:pPr>
    </w:p>
    <w:p w14:paraId="66D62F27" w14:textId="77777777" w:rsidR="00832F57" w:rsidRPr="00EA3968" w:rsidRDefault="00832F57" w:rsidP="00832F57">
      <w:pPr>
        <w:rPr>
          <w:lang w:val="en-GB"/>
        </w:rPr>
      </w:pPr>
    </w:p>
    <w:p w14:paraId="41DBD03F" w14:textId="77777777" w:rsidR="00815412" w:rsidRPr="00832F57" w:rsidRDefault="00453B96">
      <w:pPr>
        <w:rPr>
          <w:lang w:val="en-GB"/>
        </w:rPr>
      </w:pPr>
    </w:p>
    <w:sectPr w:rsidR="00815412" w:rsidRPr="00832F57" w:rsidSect="00C101D5">
      <w:headerReference w:type="default" r:id="rId15"/>
      <w:pgSz w:w="11906" w:h="16838"/>
      <w:pgMar w:top="1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DA7A" w14:textId="77777777" w:rsidR="00453B96" w:rsidRDefault="00453B96" w:rsidP="004D2ABD">
      <w:pPr>
        <w:spacing w:after="0" w:line="240" w:lineRule="auto"/>
      </w:pPr>
      <w:r>
        <w:separator/>
      </w:r>
    </w:p>
  </w:endnote>
  <w:endnote w:type="continuationSeparator" w:id="0">
    <w:p w14:paraId="2BF2E233" w14:textId="77777777" w:rsidR="00453B96" w:rsidRDefault="00453B96" w:rsidP="004D2ABD">
      <w:pPr>
        <w:spacing w:after="0" w:line="240" w:lineRule="auto"/>
      </w:pPr>
      <w:r>
        <w:continuationSeparator/>
      </w:r>
    </w:p>
  </w:endnote>
  <w:endnote w:type="continuationNotice" w:id="1">
    <w:p w14:paraId="68EE6C6F" w14:textId="77777777" w:rsidR="00453B96" w:rsidRDefault="00453B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4ABC" w14:textId="77777777" w:rsidR="00453B96" w:rsidRDefault="00453B96" w:rsidP="004D2ABD">
      <w:pPr>
        <w:spacing w:after="0" w:line="240" w:lineRule="auto"/>
      </w:pPr>
      <w:r>
        <w:separator/>
      </w:r>
    </w:p>
  </w:footnote>
  <w:footnote w:type="continuationSeparator" w:id="0">
    <w:p w14:paraId="6D0E8911" w14:textId="77777777" w:rsidR="00453B96" w:rsidRDefault="00453B96" w:rsidP="004D2ABD">
      <w:pPr>
        <w:spacing w:after="0" w:line="240" w:lineRule="auto"/>
      </w:pPr>
      <w:r>
        <w:continuationSeparator/>
      </w:r>
    </w:p>
  </w:footnote>
  <w:footnote w:type="continuationNotice" w:id="1">
    <w:p w14:paraId="5034B220" w14:textId="77777777" w:rsidR="00453B96" w:rsidRDefault="00453B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76C94" w14:textId="77777777" w:rsidR="004D2ABD" w:rsidRDefault="00247332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360F6B5A" wp14:editId="0896390F">
          <wp:simplePos x="0" y="0"/>
          <wp:positionH relativeFrom="column">
            <wp:posOffset>-966470</wp:posOffset>
          </wp:positionH>
          <wp:positionV relativeFrom="paragraph">
            <wp:posOffset>-440055</wp:posOffset>
          </wp:positionV>
          <wp:extent cx="7610475" cy="10765155"/>
          <wp:effectExtent l="0" t="0" r="9525" b="0"/>
          <wp:wrapNone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242 PP Yomema Briefpapier 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076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CAE"/>
    <w:multiLevelType w:val="hybridMultilevel"/>
    <w:tmpl w:val="B560CA48"/>
    <w:lvl w:ilvl="0" w:tplc="03726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1F65"/>
    <w:multiLevelType w:val="hybridMultilevel"/>
    <w:tmpl w:val="53FEC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4379"/>
    <w:multiLevelType w:val="hybridMultilevel"/>
    <w:tmpl w:val="5E5C69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3DD8"/>
    <w:multiLevelType w:val="hybridMultilevel"/>
    <w:tmpl w:val="9C107DD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91ECF"/>
    <w:multiLevelType w:val="hybridMultilevel"/>
    <w:tmpl w:val="79728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20E9"/>
    <w:multiLevelType w:val="hybridMultilevel"/>
    <w:tmpl w:val="A4586B6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44AEC"/>
    <w:multiLevelType w:val="hybridMultilevel"/>
    <w:tmpl w:val="05E44D32"/>
    <w:lvl w:ilvl="0" w:tplc="3DC04F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C6C4D"/>
    <w:multiLevelType w:val="hybridMultilevel"/>
    <w:tmpl w:val="31144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481D"/>
    <w:multiLevelType w:val="hybridMultilevel"/>
    <w:tmpl w:val="81B2FFFA"/>
    <w:lvl w:ilvl="0" w:tplc="3DC04F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6E"/>
    <w:rsid w:val="000154E6"/>
    <w:rsid w:val="00022202"/>
    <w:rsid w:val="000315B9"/>
    <w:rsid w:val="00130F5E"/>
    <w:rsid w:val="001422FD"/>
    <w:rsid w:val="00177EAE"/>
    <w:rsid w:val="001D0D31"/>
    <w:rsid w:val="002379C6"/>
    <w:rsid w:val="00247332"/>
    <w:rsid w:val="00270988"/>
    <w:rsid w:val="002F2F24"/>
    <w:rsid w:val="00306CD7"/>
    <w:rsid w:val="0035781F"/>
    <w:rsid w:val="0037675F"/>
    <w:rsid w:val="00392059"/>
    <w:rsid w:val="003D1435"/>
    <w:rsid w:val="003D7A75"/>
    <w:rsid w:val="0041228F"/>
    <w:rsid w:val="00434F61"/>
    <w:rsid w:val="00453B96"/>
    <w:rsid w:val="00464F85"/>
    <w:rsid w:val="004B6F07"/>
    <w:rsid w:val="004D2ABD"/>
    <w:rsid w:val="0050586B"/>
    <w:rsid w:val="005063E2"/>
    <w:rsid w:val="00506584"/>
    <w:rsid w:val="005134A3"/>
    <w:rsid w:val="00524FF6"/>
    <w:rsid w:val="00575C7B"/>
    <w:rsid w:val="00592905"/>
    <w:rsid w:val="005A72CF"/>
    <w:rsid w:val="005D664E"/>
    <w:rsid w:val="005E5BDF"/>
    <w:rsid w:val="0060388F"/>
    <w:rsid w:val="006252A3"/>
    <w:rsid w:val="006B2E0F"/>
    <w:rsid w:val="006E5768"/>
    <w:rsid w:val="00707FF9"/>
    <w:rsid w:val="00782F35"/>
    <w:rsid w:val="007A08C3"/>
    <w:rsid w:val="00801D29"/>
    <w:rsid w:val="00811CBF"/>
    <w:rsid w:val="00826F55"/>
    <w:rsid w:val="00827B83"/>
    <w:rsid w:val="00832F57"/>
    <w:rsid w:val="00843023"/>
    <w:rsid w:val="00852F0A"/>
    <w:rsid w:val="00854630"/>
    <w:rsid w:val="008577DD"/>
    <w:rsid w:val="0089140C"/>
    <w:rsid w:val="008B0170"/>
    <w:rsid w:val="00925BB2"/>
    <w:rsid w:val="009321FE"/>
    <w:rsid w:val="009327B6"/>
    <w:rsid w:val="00945CE9"/>
    <w:rsid w:val="0095356E"/>
    <w:rsid w:val="0095650D"/>
    <w:rsid w:val="009C46EA"/>
    <w:rsid w:val="009E2331"/>
    <w:rsid w:val="00A12E52"/>
    <w:rsid w:val="00A4736E"/>
    <w:rsid w:val="00A74A16"/>
    <w:rsid w:val="00B11A49"/>
    <w:rsid w:val="00B2616D"/>
    <w:rsid w:val="00B41E9C"/>
    <w:rsid w:val="00B42450"/>
    <w:rsid w:val="00B50955"/>
    <w:rsid w:val="00C101D5"/>
    <w:rsid w:val="00C63282"/>
    <w:rsid w:val="00C71D23"/>
    <w:rsid w:val="00C92EC0"/>
    <w:rsid w:val="00CE0C4D"/>
    <w:rsid w:val="00CE3905"/>
    <w:rsid w:val="00CF6A57"/>
    <w:rsid w:val="00D10B1E"/>
    <w:rsid w:val="00D57111"/>
    <w:rsid w:val="00D81AF1"/>
    <w:rsid w:val="00DD0C2D"/>
    <w:rsid w:val="00E76982"/>
    <w:rsid w:val="00EB7899"/>
    <w:rsid w:val="00EE7B4E"/>
    <w:rsid w:val="00F55F8F"/>
    <w:rsid w:val="00F95774"/>
    <w:rsid w:val="00F95E78"/>
    <w:rsid w:val="00FA2F49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F2B4D"/>
  <w15:docId w15:val="{15C940F2-4A61-42D5-ADF7-1CC1AEC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C0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F57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BD"/>
  </w:style>
  <w:style w:type="paragraph" w:styleId="Footer">
    <w:name w:val="footer"/>
    <w:basedOn w:val="Normal"/>
    <w:link w:val="FooterChar"/>
    <w:uiPriority w:val="99"/>
    <w:unhideWhenUsed/>
    <w:rsid w:val="004D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BD"/>
  </w:style>
  <w:style w:type="paragraph" w:styleId="BalloonText">
    <w:name w:val="Balloon Text"/>
    <w:basedOn w:val="Normal"/>
    <w:link w:val="BalloonTextChar"/>
    <w:uiPriority w:val="99"/>
    <w:semiHidden/>
    <w:unhideWhenUsed/>
    <w:rsid w:val="0024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3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EC0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32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2F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ass.cedefop.europa.eu/documents/curriculum-vita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e\AppData\Local\Microsoft\Windows\INetCache\Content.Outlook\6CZJ1SGV\Yomema%20achtergrond%20(00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9039B6A0D34428FCBAF699AC9BD35" ma:contentTypeVersion="9" ma:contentTypeDescription="Create a new document." ma:contentTypeScope="" ma:versionID="bddf2623f46e5ec636129cf2ac9523b2">
  <xsd:schema xmlns:xsd="http://www.w3.org/2001/XMLSchema" xmlns:xs="http://www.w3.org/2001/XMLSchema" xmlns:p="http://schemas.microsoft.com/office/2006/metadata/properties" xmlns:ns2="1c607bcd-6b84-4bc7-abad-f12450aeb448" xmlns:ns3="a2489289-5211-40f6-8516-222b318551c3" targetNamespace="http://schemas.microsoft.com/office/2006/metadata/properties" ma:root="true" ma:fieldsID="147de6f6176933d49d04c1dc31714de1" ns2:_="" ns3:_="">
    <xsd:import namespace="1c607bcd-6b84-4bc7-abad-f12450aeb448"/>
    <xsd:import namespace="a2489289-5211-40f6-8516-222b31855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7bcd-6b84-4bc7-abad-f12450aeb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9289-5211-40f6-8516-222b31855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767D-016D-4D06-A296-5611048E82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5C345-B99B-4AF1-809E-E18609D05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7D230B-994B-443E-98FE-A37920517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7bcd-6b84-4bc7-abad-f12450aeb448"/>
    <ds:schemaRef ds:uri="a2489289-5211-40f6-8516-222b31855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98A62-86C2-465F-8387-496BF150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Yomema achtergrond (002)</Template>
  <TotalTime>0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5" baseType="lpstr">
      <vt:lpstr/>
      <vt:lpstr/>
      <vt:lpstr>/Application for Your Medical  Matchmaker</vt:lpstr>
      <vt:lpstr>Application form </vt:lpstr>
      <vt:lpstr>/Checklist</vt:lpstr>
    </vt:vector>
  </TitlesOfParts>
  <Company/>
  <LinksUpToDate>false</LinksUpToDate>
  <CharactersWithSpaces>3776</CharactersWithSpaces>
  <SharedDoc>false</SharedDoc>
  <HLinks>
    <vt:vector size="6" baseType="variant">
      <vt:variant>
        <vt:i4>1966153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shb-erna</cp:lastModifiedBy>
  <cp:revision>2</cp:revision>
  <cp:lastPrinted>2019-07-04T12:18:00Z</cp:lastPrinted>
  <dcterms:created xsi:type="dcterms:W3CDTF">2020-01-28T02:09:00Z</dcterms:created>
  <dcterms:modified xsi:type="dcterms:W3CDTF">2020-01-28T02:09:00Z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0x010100A909039B6A0D34428FCBAF699AC9BD35</vt:lpwstr>
  </property>
  <property fmtid="{D5CDD505-2E9C-101B-9397-08002B2CF9AE}" pid="3" name="AuthorIds_UIVersion_1536">
    <vt:lpwstr>24</vt:lpwstr>
  </property>
</Properties>
</file>